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3FEF" w14:textId="54A73AA9" w:rsidR="00D33FCA" w:rsidRDefault="0071752E" w:rsidP="00477B44">
      <w:pPr>
        <w:spacing w:after="40"/>
        <w:ind w:right="-274"/>
        <w:rPr>
          <w:rFonts w:ascii="Archer Medium" w:hAnsi="Archer Medium"/>
          <w:b/>
          <w:sz w:val="20"/>
          <w:szCs w:val="20"/>
        </w:rPr>
      </w:pPr>
      <w:r>
        <w:rPr>
          <w:rFonts w:ascii="Archer Medium" w:hAnsi="Archer Medium"/>
          <w:b/>
          <w:sz w:val="20"/>
          <w:szCs w:val="20"/>
        </w:rPr>
        <w:t xml:space="preserve">  </w:t>
      </w:r>
    </w:p>
    <w:p w14:paraId="2C59F625" w14:textId="77777777" w:rsidR="000A167E" w:rsidRDefault="000A167E" w:rsidP="00477B44">
      <w:pPr>
        <w:spacing w:after="40"/>
        <w:ind w:right="-274"/>
        <w:rPr>
          <w:rFonts w:ascii="Archer Medium" w:hAnsi="Archer Medium"/>
          <w:b/>
          <w:sz w:val="20"/>
          <w:szCs w:val="20"/>
        </w:rPr>
      </w:pPr>
    </w:p>
    <w:p w14:paraId="40133FF0" w14:textId="77777777" w:rsidR="00980CDD" w:rsidRPr="007E0268" w:rsidRDefault="00980CDD" w:rsidP="00171312">
      <w:pPr>
        <w:spacing w:after="20"/>
        <w:ind w:right="-274"/>
        <w:jc w:val="center"/>
        <w:rPr>
          <w:rFonts w:ascii="Archer Light" w:hAnsi="Archer Light"/>
          <w:sz w:val="48"/>
          <w:szCs w:val="48"/>
        </w:rPr>
      </w:pPr>
      <w:r w:rsidRPr="007E0268">
        <w:rPr>
          <w:rFonts w:ascii="Archer Medium" w:hAnsi="Archer Medium"/>
          <w:b/>
          <w:sz w:val="48"/>
          <w:szCs w:val="48"/>
        </w:rPr>
        <w:t xml:space="preserve">Five </w:t>
      </w:r>
      <w:proofErr w:type="gramStart"/>
      <w:r w:rsidRPr="007E0268">
        <w:rPr>
          <w:rFonts w:ascii="Archer Medium" w:hAnsi="Archer Medium"/>
          <w:b/>
          <w:sz w:val="48"/>
          <w:szCs w:val="48"/>
        </w:rPr>
        <w:t>course</w:t>
      </w:r>
      <w:proofErr w:type="gramEnd"/>
      <w:r w:rsidRPr="007E0268">
        <w:rPr>
          <w:rFonts w:ascii="Archer Medium" w:hAnsi="Archer Medium"/>
          <w:b/>
          <w:sz w:val="48"/>
          <w:szCs w:val="48"/>
        </w:rPr>
        <w:t xml:space="preserve"> tasting menu</w:t>
      </w:r>
    </w:p>
    <w:p w14:paraId="40133FF1" w14:textId="0521409B" w:rsidR="000E26EB" w:rsidRDefault="00980CDD" w:rsidP="00405D52">
      <w:pPr>
        <w:spacing w:after="20" w:line="360" w:lineRule="auto"/>
        <w:ind w:right="-272"/>
        <w:jc w:val="center"/>
        <w:rPr>
          <w:rFonts w:ascii="Archer Medium" w:hAnsi="Archer Medium" w:cs="Archer-Hairline"/>
          <w:sz w:val="20"/>
          <w:szCs w:val="20"/>
        </w:rPr>
      </w:pPr>
      <w:r w:rsidRPr="00CD27DE">
        <w:rPr>
          <w:rFonts w:ascii="Archer Medium" w:hAnsi="Archer Medium" w:cs="Archer-Hairline"/>
          <w:sz w:val="20"/>
          <w:szCs w:val="20"/>
        </w:rPr>
        <w:t>(Whole tables only)</w:t>
      </w:r>
    </w:p>
    <w:p w14:paraId="67B83D98" w14:textId="77777777" w:rsidR="00694844" w:rsidRPr="00F17463" w:rsidRDefault="00694844" w:rsidP="00405D52">
      <w:pPr>
        <w:spacing w:after="20" w:line="360" w:lineRule="auto"/>
        <w:ind w:right="-272"/>
        <w:jc w:val="center"/>
        <w:rPr>
          <w:rFonts w:ascii="Archer Medium" w:hAnsi="Archer Medium" w:cs="Archer-Hairline"/>
          <w:sz w:val="22"/>
          <w:szCs w:val="20"/>
        </w:rPr>
      </w:pPr>
    </w:p>
    <w:p w14:paraId="40B3ECFE" w14:textId="1141C6A4" w:rsidR="00D60662" w:rsidRDefault="009E4A7C" w:rsidP="00980CDD">
      <w:pPr>
        <w:spacing w:after="40"/>
        <w:ind w:right="-274"/>
        <w:jc w:val="center"/>
        <w:rPr>
          <w:rFonts w:ascii="Archer Light" w:hAnsi="Archer Light" w:cs="Archer-Hairline"/>
          <w:i/>
          <w:sz w:val="20"/>
          <w:szCs w:val="20"/>
        </w:rPr>
      </w:pPr>
      <w:r>
        <w:rPr>
          <w:rFonts w:ascii="Archer Medium" w:hAnsi="Archer Medium" w:cs="Archer-Hairline"/>
          <w:sz w:val="20"/>
          <w:szCs w:val="20"/>
        </w:rPr>
        <w:t xml:space="preserve">Sweetcorn </w:t>
      </w:r>
      <w:r w:rsidR="00A05E0A">
        <w:rPr>
          <w:rFonts w:ascii="Archer Medium" w:hAnsi="Archer Medium" w:cs="Archer-Hairline"/>
          <w:sz w:val="20"/>
          <w:szCs w:val="20"/>
        </w:rPr>
        <w:t>velouté, truffled hazelnuts, ricotta beignet, crispy leeks</w:t>
      </w:r>
    </w:p>
    <w:p w14:paraId="40133FF4" w14:textId="6077D088" w:rsidR="00980CDD" w:rsidRPr="00F17463" w:rsidRDefault="00BD5BF1" w:rsidP="005555B1">
      <w:pPr>
        <w:spacing w:after="40"/>
        <w:ind w:right="-274"/>
        <w:jc w:val="center"/>
        <w:rPr>
          <w:rFonts w:ascii="Archer Light" w:hAnsi="Archer Light" w:cs="Archer-Hairline"/>
          <w:i/>
          <w:sz w:val="20"/>
          <w:szCs w:val="20"/>
        </w:rPr>
      </w:pPr>
      <w:r>
        <w:rPr>
          <w:rFonts w:ascii="Archer Light" w:hAnsi="Archer Light" w:cs="Archer-Hairline"/>
          <w:i/>
          <w:sz w:val="20"/>
          <w:szCs w:val="20"/>
        </w:rPr>
        <w:t xml:space="preserve">Stefano Lubiana Brut Reserve sparkling, </w:t>
      </w:r>
      <w:r w:rsidR="00C17952">
        <w:rPr>
          <w:rFonts w:ascii="Archer Light" w:hAnsi="Archer Light" w:cs="Archer-Hairline"/>
          <w:i/>
          <w:sz w:val="20"/>
          <w:szCs w:val="20"/>
        </w:rPr>
        <w:t xml:space="preserve">Granton, </w:t>
      </w:r>
      <w:r>
        <w:rPr>
          <w:rFonts w:ascii="Archer Light" w:hAnsi="Archer Light" w:cs="Archer-Hairline"/>
          <w:i/>
          <w:sz w:val="20"/>
          <w:szCs w:val="20"/>
        </w:rPr>
        <w:t>TAS</w:t>
      </w:r>
    </w:p>
    <w:p w14:paraId="40133FF5" w14:textId="77777777" w:rsidR="001E01A1" w:rsidRPr="00F17463" w:rsidRDefault="001E01A1" w:rsidP="00980CDD">
      <w:pPr>
        <w:spacing w:after="40"/>
        <w:ind w:right="-274"/>
        <w:jc w:val="center"/>
        <w:rPr>
          <w:rFonts w:ascii="Archer Light" w:hAnsi="Archer Light" w:cs="Archer-Hairline"/>
          <w:i/>
          <w:sz w:val="20"/>
          <w:szCs w:val="20"/>
        </w:rPr>
      </w:pPr>
    </w:p>
    <w:p w14:paraId="3208BCD6" w14:textId="115BBC5B" w:rsidR="00D7422B" w:rsidRDefault="00D7422B" w:rsidP="00980CDD">
      <w:pPr>
        <w:tabs>
          <w:tab w:val="right" w:pos="8789"/>
          <w:tab w:val="right" w:pos="10100"/>
        </w:tabs>
        <w:spacing w:after="80"/>
        <w:jc w:val="center"/>
        <w:rPr>
          <w:rFonts w:ascii="Archer Light" w:hAnsi="Archer Light" w:cs="Archer-Hairline"/>
          <w:i/>
          <w:sz w:val="20"/>
          <w:szCs w:val="20"/>
        </w:rPr>
      </w:pPr>
      <w:r>
        <w:rPr>
          <w:rFonts w:ascii="Archer Light" w:hAnsi="Archer Light" w:cs="Archer-Hairline"/>
          <w:i/>
          <w:sz w:val="20"/>
          <w:szCs w:val="20"/>
        </w:rPr>
        <w:t xml:space="preserve"> </w:t>
      </w:r>
      <w:r w:rsidR="00A05E0A">
        <w:rPr>
          <w:rFonts w:ascii="Archer Medium" w:hAnsi="Archer Medium" w:cs="Archer-Hairline"/>
          <w:sz w:val="20"/>
          <w:szCs w:val="20"/>
        </w:rPr>
        <w:t>Yellowfin tuna tartare</w:t>
      </w:r>
      <w:r w:rsidR="00510208">
        <w:rPr>
          <w:rFonts w:ascii="Archer Medium" w:hAnsi="Archer Medium" w:cs="Archer-Hairline"/>
          <w:sz w:val="20"/>
          <w:szCs w:val="20"/>
        </w:rPr>
        <w:t>, grilled eggplant, tuna mayonnaise, parmesan crisps</w:t>
      </w:r>
    </w:p>
    <w:p w14:paraId="62C530FD" w14:textId="1EA5DF1C" w:rsidR="00F17463" w:rsidRDefault="006F560D" w:rsidP="001C7A01">
      <w:pPr>
        <w:tabs>
          <w:tab w:val="right" w:pos="8789"/>
          <w:tab w:val="right" w:pos="10100"/>
        </w:tabs>
        <w:spacing w:after="80"/>
        <w:jc w:val="center"/>
        <w:rPr>
          <w:rFonts w:ascii="Archer Light" w:hAnsi="Archer Light" w:cs="Archer-Hairline"/>
          <w:i/>
          <w:sz w:val="20"/>
          <w:szCs w:val="20"/>
        </w:rPr>
      </w:pPr>
      <w:r>
        <w:rPr>
          <w:rFonts w:ascii="Archer Light" w:hAnsi="Archer Light" w:cs="Archer-Hairline"/>
          <w:i/>
          <w:sz w:val="20"/>
          <w:szCs w:val="20"/>
        </w:rPr>
        <w:t>2017</w:t>
      </w:r>
      <w:r w:rsidR="007B793A">
        <w:rPr>
          <w:rFonts w:ascii="Archer Light" w:hAnsi="Archer Light" w:cs="Archer-Hairline"/>
          <w:i/>
          <w:sz w:val="20"/>
          <w:szCs w:val="20"/>
        </w:rPr>
        <w:t xml:space="preserve"> Fox Gordon Fiano, </w:t>
      </w:r>
      <w:r w:rsidR="001C1D09">
        <w:rPr>
          <w:rFonts w:ascii="Archer Light" w:hAnsi="Archer Light" w:cs="Archer-Hairline"/>
          <w:i/>
          <w:sz w:val="20"/>
          <w:szCs w:val="20"/>
        </w:rPr>
        <w:t xml:space="preserve">Adelaide </w:t>
      </w:r>
      <w:r w:rsidR="003E34F3">
        <w:rPr>
          <w:rFonts w:ascii="Archer Light" w:hAnsi="Archer Light" w:cs="Archer-Hairline"/>
          <w:i/>
          <w:sz w:val="20"/>
          <w:szCs w:val="20"/>
        </w:rPr>
        <w:t>H</w:t>
      </w:r>
      <w:r w:rsidR="001C1D09">
        <w:rPr>
          <w:rFonts w:ascii="Archer Light" w:hAnsi="Archer Light" w:cs="Archer-Hairline"/>
          <w:i/>
          <w:sz w:val="20"/>
          <w:szCs w:val="20"/>
        </w:rPr>
        <w:t xml:space="preserve">ills, </w:t>
      </w:r>
      <w:r w:rsidR="001C7A01">
        <w:rPr>
          <w:rFonts w:ascii="Archer Light" w:hAnsi="Archer Light" w:cs="Archer-Hairline"/>
          <w:i/>
          <w:sz w:val="20"/>
          <w:szCs w:val="20"/>
        </w:rPr>
        <w:t>SA</w:t>
      </w:r>
    </w:p>
    <w:p w14:paraId="41B2D8B3" w14:textId="77777777" w:rsidR="001C7A01" w:rsidRPr="00F17463" w:rsidRDefault="001C7A01" w:rsidP="001C7A01">
      <w:pPr>
        <w:tabs>
          <w:tab w:val="right" w:pos="8789"/>
          <w:tab w:val="right" w:pos="10100"/>
        </w:tabs>
        <w:spacing w:after="80"/>
        <w:jc w:val="center"/>
        <w:rPr>
          <w:rFonts w:ascii="Archer Light" w:hAnsi="Archer Light" w:cs="Archer-Hairline"/>
          <w:i/>
          <w:sz w:val="20"/>
          <w:szCs w:val="20"/>
        </w:rPr>
      </w:pPr>
    </w:p>
    <w:p w14:paraId="24F9AC87" w14:textId="41D111B7" w:rsidR="0028314B" w:rsidRDefault="008A2A1B" w:rsidP="00997A1D">
      <w:pPr>
        <w:tabs>
          <w:tab w:val="right" w:pos="8789"/>
          <w:tab w:val="right" w:pos="10100"/>
        </w:tabs>
        <w:spacing w:after="80"/>
        <w:jc w:val="center"/>
        <w:rPr>
          <w:rFonts w:ascii="Archer Medium" w:hAnsi="Archer Medium" w:cs="Archer-Hairline"/>
          <w:sz w:val="20"/>
          <w:szCs w:val="20"/>
        </w:rPr>
      </w:pPr>
      <w:r>
        <w:rPr>
          <w:rFonts w:ascii="Archer Medium" w:hAnsi="Archer Medium" w:cs="Archer-Hairline"/>
          <w:sz w:val="20"/>
          <w:szCs w:val="20"/>
        </w:rPr>
        <w:t xml:space="preserve">Seared scallops, </w:t>
      </w:r>
      <w:r w:rsidR="00510208">
        <w:rPr>
          <w:rFonts w:ascii="Archer Medium" w:hAnsi="Archer Medium" w:cs="Archer-Hairline"/>
          <w:sz w:val="20"/>
          <w:szCs w:val="20"/>
        </w:rPr>
        <w:t>spinach puree</w:t>
      </w:r>
      <w:r w:rsidR="00390714">
        <w:rPr>
          <w:rFonts w:ascii="Archer Medium" w:hAnsi="Archer Medium" w:cs="Archer-Hairline"/>
          <w:sz w:val="20"/>
          <w:szCs w:val="20"/>
        </w:rPr>
        <w:t>, smoked trout beignets, beetroot crisps</w:t>
      </w:r>
    </w:p>
    <w:p w14:paraId="3ED90E2B" w14:textId="44FFD0CA" w:rsidR="00997A1D" w:rsidRPr="00F17463" w:rsidRDefault="008A2A1B" w:rsidP="00997A1D">
      <w:pPr>
        <w:tabs>
          <w:tab w:val="right" w:pos="8789"/>
          <w:tab w:val="right" w:pos="10100"/>
        </w:tabs>
        <w:spacing w:after="80"/>
        <w:jc w:val="center"/>
        <w:rPr>
          <w:rFonts w:ascii="Archer Light" w:hAnsi="Archer Light" w:cs="Archer-Hairline"/>
          <w:i/>
          <w:sz w:val="20"/>
          <w:szCs w:val="20"/>
        </w:rPr>
      </w:pPr>
      <w:r w:rsidRPr="00F524CF">
        <w:rPr>
          <w:rFonts w:ascii="Archer Light" w:hAnsi="Archer Light"/>
          <w:i/>
          <w:sz w:val="20"/>
          <w:szCs w:val="20"/>
          <w:lang w:val="fr-FR"/>
        </w:rPr>
        <w:t xml:space="preserve"> </w:t>
      </w:r>
      <w:proofErr w:type="gramStart"/>
      <w:r w:rsidR="00997A1D">
        <w:rPr>
          <w:rFonts w:ascii="Archer Light" w:hAnsi="Archer Light" w:cs="Archer-Hairline"/>
          <w:i/>
          <w:sz w:val="20"/>
          <w:szCs w:val="20"/>
        </w:rPr>
        <w:t>202</w:t>
      </w:r>
      <w:r w:rsidR="00095B8A">
        <w:rPr>
          <w:rFonts w:ascii="Archer Light" w:hAnsi="Archer Light" w:cs="Archer-Hairline"/>
          <w:i/>
          <w:sz w:val="20"/>
          <w:szCs w:val="20"/>
        </w:rPr>
        <w:t xml:space="preserve">3 </w:t>
      </w:r>
      <w:r w:rsidR="00997A1D">
        <w:rPr>
          <w:rFonts w:ascii="Archer Light" w:hAnsi="Archer Light" w:cs="Archer-Hairline"/>
          <w:i/>
          <w:sz w:val="20"/>
          <w:szCs w:val="20"/>
        </w:rPr>
        <w:t xml:space="preserve"> </w:t>
      </w:r>
      <w:proofErr w:type="spellStart"/>
      <w:r w:rsidR="00997A1D">
        <w:rPr>
          <w:rFonts w:ascii="Archer Light" w:hAnsi="Archer Light" w:cs="Archer-Hairline"/>
          <w:i/>
          <w:sz w:val="20"/>
          <w:szCs w:val="20"/>
        </w:rPr>
        <w:t>Onannon</w:t>
      </w:r>
      <w:proofErr w:type="spellEnd"/>
      <w:proofErr w:type="gramEnd"/>
      <w:r w:rsidR="00997A1D">
        <w:rPr>
          <w:rFonts w:ascii="Archer Light" w:hAnsi="Archer Light" w:cs="Archer-Hairline"/>
          <w:i/>
          <w:sz w:val="20"/>
          <w:szCs w:val="20"/>
        </w:rPr>
        <w:t xml:space="preserve"> Chardonnay, Mornington Peninsula, VIC</w:t>
      </w:r>
    </w:p>
    <w:p w14:paraId="40133FFB" w14:textId="6780F47D" w:rsidR="006B7361" w:rsidRPr="00F17463" w:rsidRDefault="00DB2C87" w:rsidP="00997A1D">
      <w:pPr>
        <w:spacing w:after="40"/>
        <w:ind w:right="-274"/>
        <w:jc w:val="center"/>
        <w:rPr>
          <w:rFonts w:ascii="Archer Light" w:hAnsi="Archer Light"/>
          <w:i/>
          <w:sz w:val="20"/>
          <w:szCs w:val="20"/>
          <w:lang w:val="fr-FR"/>
        </w:rPr>
      </w:pPr>
      <w:r w:rsidRPr="00F524CF">
        <w:rPr>
          <w:rFonts w:ascii="Archer Light" w:hAnsi="Archer Light"/>
          <w:i/>
          <w:sz w:val="20"/>
          <w:szCs w:val="20"/>
          <w:lang w:val="fr-FR"/>
        </w:rPr>
        <w:t xml:space="preserve"> </w:t>
      </w:r>
    </w:p>
    <w:p w14:paraId="37FEC1E1" w14:textId="3F02F02C" w:rsidR="00962E9B" w:rsidRDefault="00DA0CF8" w:rsidP="00980CDD">
      <w:pPr>
        <w:spacing w:after="40"/>
        <w:ind w:right="-274"/>
        <w:jc w:val="center"/>
        <w:rPr>
          <w:rFonts w:ascii="Archer Medium" w:hAnsi="Archer Medium" w:cs="Archer-Light"/>
          <w:bCs/>
          <w:sz w:val="20"/>
          <w:szCs w:val="20"/>
        </w:rPr>
      </w:pPr>
      <w:r>
        <w:rPr>
          <w:rFonts w:ascii="Archer Medium" w:hAnsi="Archer Medium" w:cs="Archer-Light"/>
          <w:bCs/>
          <w:sz w:val="20"/>
          <w:szCs w:val="20"/>
        </w:rPr>
        <w:t xml:space="preserve">Grilled eye fillet, sweet potato puree, blue cheese butter, dauphinoise </w:t>
      </w:r>
      <w:r w:rsidR="007E0822">
        <w:rPr>
          <w:rFonts w:ascii="Archer Medium" w:hAnsi="Archer Medium" w:cs="Archer-Light"/>
          <w:bCs/>
          <w:sz w:val="20"/>
          <w:szCs w:val="20"/>
        </w:rPr>
        <w:t>potato</w:t>
      </w:r>
      <w:r>
        <w:rPr>
          <w:rFonts w:ascii="Archer Medium" w:hAnsi="Archer Medium" w:cs="Archer-Light"/>
          <w:bCs/>
          <w:sz w:val="20"/>
          <w:szCs w:val="20"/>
        </w:rPr>
        <w:t>,</w:t>
      </w:r>
      <w:r w:rsidR="00C83CFF">
        <w:rPr>
          <w:rFonts w:ascii="Archer Medium" w:hAnsi="Archer Medium" w:cs="Archer-Light"/>
          <w:bCs/>
          <w:sz w:val="20"/>
          <w:szCs w:val="20"/>
        </w:rPr>
        <w:t xml:space="preserve"> watercress</w:t>
      </w:r>
    </w:p>
    <w:p w14:paraId="40133FFD" w14:textId="028E8C51" w:rsidR="00980CDD" w:rsidRPr="00F17463" w:rsidRDefault="00E774E1" w:rsidP="00E774E1">
      <w:pPr>
        <w:tabs>
          <w:tab w:val="center" w:pos="3681"/>
          <w:tab w:val="left" w:pos="6340"/>
        </w:tabs>
        <w:spacing w:after="40"/>
        <w:ind w:right="-274"/>
        <w:rPr>
          <w:rFonts w:ascii="Archer Light" w:hAnsi="Archer Light"/>
          <w:i/>
          <w:sz w:val="20"/>
          <w:szCs w:val="20"/>
        </w:rPr>
      </w:pPr>
      <w:r>
        <w:rPr>
          <w:rFonts w:ascii="Archer Light" w:hAnsi="Archer Light"/>
          <w:i/>
          <w:sz w:val="20"/>
          <w:szCs w:val="20"/>
        </w:rPr>
        <w:tab/>
      </w:r>
      <w:r w:rsidR="00945C52">
        <w:rPr>
          <w:rFonts w:ascii="Archer Light" w:hAnsi="Archer Light"/>
          <w:i/>
          <w:sz w:val="20"/>
          <w:szCs w:val="20"/>
        </w:rPr>
        <w:t>20</w:t>
      </w:r>
      <w:r w:rsidR="0044232F">
        <w:rPr>
          <w:rFonts w:ascii="Archer Light" w:hAnsi="Archer Light"/>
          <w:i/>
          <w:sz w:val="20"/>
          <w:szCs w:val="20"/>
        </w:rPr>
        <w:t>21</w:t>
      </w:r>
      <w:r w:rsidR="00945C52">
        <w:rPr>
          <w:rFonts w:ascii="Archer Light" w:hAnsi="Archer Light"/>
          <w:i/>
          <w:sz w:val="20"/>
          <w:szCs w:val="20"/>
        </w:rPr>
        <w:t xml:space="preserve"> Long </w:t>
      </w:r>
      <w:r w:rsidR="00851C77">
        <w:rPr>
          <w:rFonts w:ascii="Archer Light" w:hAnsi="Archer Light"/>
          <w:i/>
          <w:sz w:val="20"/>
          <w:szCs w:val="20"/>
        </w:rPr>
        <w:t>R</w:t>
      </w:r>
      <w:r w:rsidR="00945C52">
        <w:rPr>
          <w:rFonts w:ascii="Archer Light" w:hAnsi="Archer Light"/>
          <w:i/>
          <w:sz w:val="20"/>
          <w:szCs w:val="20"/>
        </w:rPr>
        <w:t xml:space="preserve">ail Gully </w:t>
      </w:r>
      <w:r w:rsidR="001272A4">
        <w:rPr>
          <w:rFonts w:ascii="Archer Light" w:hAnsi="Archer Light"/>
          <w:i/>
          <w:sz w:val="20"/>
          <w:szCs w:val="20"/>
        </w:rPr>
        <w:t>C</w:t>
      </w:r>
      <w:r w:rsidR="00945C52">
        <w:rPr>
          <w:rFonts w:ascii="Archer Light" w:hAnsi="Archer Light"/>
          <w:i/>
          <w:sz w:val="20"/>
          <w:szCs w:val="20"/>
        </w:rPr>
        <w:t xml:space="preserve">abernet </w:t>
      </w:r>
      <w:r w:rsidR="001272A4">
        <w:rPr>
          <w:rFonts w:ascii="Archer Light" w:hAnsi="Archer Light"/>
          <w:i/>
          <w:sz w:val="20"/>
          <w:szCs w:val="20"/>
        </w:rPr>
        <w:t>S</w:t>
      </w:r>
      <w:r w:rsidR="00945C52">
        <w:rPr>
          <w:rFonts w:ascii="Archer Light" w:hAnsi="Archer Light"/>
          <w:i/>
          <w:sz w:val="20"/>
          <w:szCs w:val="20"/>
        </w:rPr>
        <w:t>auvignon, Murrumbateman, NSW</w:t>
      </w:r>
      <w:r>
        <w:rPr>
          <w:rFonts w:ascii="Archer Light" w:hAnsi="Archer Light"/>
          <w:i/>
          <w:sz w:val="20"/>
          <w:szCs w:val="20"/>
        </w:rPr>
        <w:tab/>
      </w:r>
    </w:p>
    <w:p w14:paraId="40133FFE" w14:textId="77777777" w:rsidR="00980CDD" w:rsidRPr="00FF2EB7" w:rsidRDefault="00980CDD" w:rsidP="00980CDD">
      <w:pPr>
        <w:spacing w:after="40"/>
        <w:ind w:right="-274"/>
        <w:jc w:val="center"/>
        <w:rPr>
          <w:rFonts w:ascii="Archer Light" w:hAnsi="Archer Light" w:cs="Archer-Hairline"/>
          <w:sz w:val="20"/>
          <w:szCs w:val="20"/>
        </w:rPr>
      </w:pPr>
    </w:p>
    <w:p w14:paraId="50FE54D6" w14:textId="46622E1D" w:rsidR="00882342" w:rsidRPr="00FF2EB7" w:rsidRDefault="00062C61" w:rsidP="00980CDD">
      <w:pPr>
        <w:spacing w:after="40"/>
        <w:ind w:right="-274"/>
        <w:jc w:val="center"/>
        <w:rPr>
          <w:rFonts w:ascii="Archer Medium" w:hAnsi="Archer Medium" w:cs="Archer-Hairline"/>
          <w:sz w:val="20"/>
          <w:szCs w:val="20"/>
          <w:lang w:val="en-GB"/>
        </w:rPr>
      </w:pPr>
      <w:r>
        <w:rPr>
          <w:rFonts w:ascii="Archer Medium" w:hAnsi="Archer Medium" w:cs="Archer-Hairline"/>
          <w:sz w:val="20"/>
          <w:szCs w:val="20"/>
          <w:lang w:val="en-GB"/>
        </w:rPr>
        <w:t>Vanilla pannacotta</w:t>
      </w:r>
      <w:r w:rsidR="0084649E">
        <w:rPr>
          <w:rFonts w:ascii="Archer Medium" w:hAnsi="Archer Medium" w:cs="Archer-Hairline"/>
          <w:sz w:val="20"/>
          <w:szCs w:val="20"/>
          <w:lang w:val="en-GB"/>
        </w:rPr>
        <w:t xml:space="preserve">, </w:t>
      </w:r>
      <w:r w:rsidR="00390714">
        <w:rPr>
          <w:rFonts w:ascii="Archer Medium" w:hAnsi="Archer Medium" w:cs="Archer-Hairline"/>
          <w:sz w:val="20"/>
          <w:szCs w:val="20"/>
          <w:lang w:val="en-GB"/>
        </w:rPr>
        <w:t>strawberry sorbet, pistachio tuille</w:t>
      </w:r>
    </w:p>
    <w:p w14:paraId="40134000" w14:textId="28B55EB0" w:rsidR="009039CD" w:rsidRPr="00F17463" w:rsidRDefault="00DF4B94" w:rsidP="00980CDD">
      <w:pPr>
        <w:spacing w:after="40"/>
        <w:ind w:right="-274"/>
        <w:jc w:val="center"/>
        <w:rPr>
          <w:rFonts w:ascii="Archer Medium" w:hAnsi="Archer Medium"/>
          <w:b/>
          <w:sz w:val="20"/>
          <w:szCs w:val="20"/>
        </w:rPr>
      </w:pPr>
      <w:r w:rsidRPr="00F17463">
        <w:rPr>
          <w:rFonts w:ascii="Archer Light" w:hAnsi="Archer Light" w:cs="Archer-Hairline"/>
          <w:i/>
          <w:sz w:val="20"/>
          <w:szCs w:val="20"/>
        </w:rPr>
        <w:t xml:space="preserve"> </w:t>
      </w:r>
      <w:r w:rsidR="00E2125E">
        <w:rPr>
          <w:rFonts w:ascii="Archer Light" w:hAnsi="Archer Light" w:cs="Archer-Hairline"/>
          <w:i/>
          <w:sz w:val="20"/>
          <w:szCs w:val="20"/>
        </w:rPr>
        <w:t xml:space="preserve">2021 Dr </w:t>
      </w:r>
      <w:r w:rsidR="00851C77">
        <w:rPr>
          <w:rFonts w:ascii="Archer Light" w:hAnsi="Archer Light" w:cs="Archer-Hairline"/>
          <w:i/>
          <w:sz w:val="20"/>
          <w:szCs w:val="20"/>
        </w:rPr>
        <w:t>L</w:t>
      </w:r>
      <w:r w:rsidR="00E2125E">
        <w:rPr>
          <w:rFonts w:ascii="Archer Light" w:hAnsi="Archer Light" w:cs="Archer-Hairline"/>
          <w:i/>
          <w:sz w:val="20"/>
          <w:szCs w:val="20"/>
        </w:rPr>
        <w:t xml:space="preserve">oosen </w:t>
      </w:r>
      <w:r w:rsidR="001272A4">
        <w:rPr>
          <w:rFonts w:ascii="Archer Light" w:hAnsi="Archer Light" w:cs="Archer-Hairline"/>
          <w:i/>
          <w:sz w:val="20"/>
          <w:szCs w:val="20"/>
        </w:rPr>
        <w:t>Spätlese</w:t>
      </w:r>
      <w:r w:rsidR="00E2125E">
        <w:rPr>
          <w:rFonts w:ascii="Archer Light" w:hAnsi="Archer Light" w:cs="Archer-Hairline"/>
          <w:i/>
          <w:sz w:val="20"/>
          <w:szCs w:val="20"/>
        </w:rPr>
        <w:t xml:space="preserve"> </w:t>
      </w:r>
      <w:r w:rsidR="001272A4">
        <w:rPr>
          <w:rFonts w:ascii="Archer Light" w:hAnsi="Archer Light" w:cs="Archer-Hairline"/>
          <w:i/>
          <w:sz w:val="20"/>
          <w:szCs w:val="20"/>
        </w:rPr>
        <w:t xml:space="preserve">Riesling, </w:t>
      </w:r>
      <w:r w:rsidR="00F548A1">
        <w:rPr>
          <w:rFonts w:ascii="Archer Light" w:hAnsi="Archer Light" w:cs="Archer-Hairline"/>
          <w:i/>
          <w:sz w:val="20"/>
          <w:szCs w:val="20"/>
        </w:rPr>
        <w:t>Mosel, Germany</w:t>
      </w:r>
    </w:p>
    <w:p w14:paraId="40134001" w14:textId="77777777" w:rsidR="009039CD" w:rsidRDefault="009039CD" w:rsidP="007E6FD2">
      <w:pPr>
        <w:spacing w:after="40"/>
        <w:ind w:right="-274"/>
        <w:jc w:val="center"/>
        <w:rPr>
          <w:rFonts w:ascii="Archer Medium" w:hAnsi="Archer Medium"/>
          <w:b/>
        </w:rPr>
      </w:pPr>
    </w:p>
    <w:p w14:paraId="40134002" w14:textId="40511CD3" w:rsidR="00980CDD" w:rsidRPr="00CD27DE" w:rsidRDefault="00980CDD" w:rsidP="00CD27DE">
      <w:pPr>
        <w:tabs>
          <w:tab w:val="right" w:pos="8931"/>
          <w:tab w:val="right" w:pos="10100"/>
        </w:tabs>
        <w:spacing w:after="80"/>
        <w:rPr>
          <w:rFonts w:ascii="Archer Medium" w:hAnsi="Archer Medium" w:cs="Archer-Hairline"/>
          <w:sz w:val="20"/>
          <w:szCs w:val="20"/>
        </w:rPr>
      </w:pPr>
      <w:r w:rsidRPr="00CD27DE">
        <w:rPr>
          <w:rFonts w:ascii="Archer Medium" w:hAnsi="Archer Medium" w:cs="Archer-Hairline"/>
          <w:sz w:val="20"/>
          <w:szCs w:val="20"/>
        </w:rPr>
        <w:t xml:space="preserve">Five course tasting menu </w:t>
      </w:r>
      <w:r w:rsidR="00CD27DE">
        <w:rPr>
          <w:rFonts w:ascii="Archer Medium" w:hAnsi="Archer Medium" w:cs="Archer-Hairline"/>
          <w:sz w:val="20"/>
          <w:szCs w:val="20"/>
        </w:rPr>
        <w:t xml:space="preserve">                                         </w:t>
      </w:r>
      <w:r w:rsidR="006112C3">
        <w:rPr>
          <w:rFonts w:ascii="Archer Medium" w:hAnsi="Archer Medium" w:cs="Archer-Hairline"/>
          <w:sz w:val="20"/>
          <w:szCs w:val="20"/>
        </w:rPr>
        <w:t>1</w:t>
      </w:r>
      <w:r w:rsidR="00B01FA0">
        <w:rPr>
          <w:rFonts w:ascii="Archer Medium" w:hAnsi="Archer Medium" w:cs="Archer-Hairline"/>
          <w:sz w:val="20"/>
          <w:szCs w:val="20"/>
        </w:rPr>
        <w:t>4</w:t>
      </w:r>
      <w:r w:rsidR="004A0D6F">
        <w:rPr>
          <w:rFonts w:ascii="Archer Medium" w:hAnsi="Archer Medium" w:cs="Archer-Hairline"/>
          <w:sz w:val="20"/>
          <w:szCs w:val="20"/>
        </w:rPr>
        <w:t>0</w:t>
      </w:r>
      <w:r w:rsidRPr="00CD27DE">
        <w:rPr>
          <w:rFonts w:ascii="Archer Medium" w:hAnsi="Archer Medium" w:cs="Archer-Hairline"/>
          <w:sz w:val="20"/>
          <w:szCs w:val="20"/>
        </w:rPr>
        <w:tab/>
      </w:r>
    </w:p>
    <w:p w14:paraId="40134003" w14:textId="5B359324" w:rsidR="007E6FD2" w:rsidRPr="001612E3" w:rsidRDefault="00CD27DE" w:rsidP="001612E3">
      <w:pPr>
        <w:tabs>
          <w:tab w:val="right" w:pos="8931"/>
          <w:tab w:val="right" w:pos="10100"/>
        </w:tabs>
        <w:spacing w:after="80"/>
        <w:ind w:left="-142" w:hanging="142"/>
        <w:rPr>
          <w:rFonts w:ascii="Archer Medium" w:hAnsi="Archer Medium" w:cs="Archer-Hairline"/>
          <w:sz w:val="20"/>
          <w:szCs w:val="20"/>
        </w:rPr>
      </w:pPr>
      <w:r w:rsidRPr="00CD27DE">
        <w:rPr>
          <w:rFonts w:ascii="Archer Medium" w:hAnsi="Archer Medium" w:cs="Archer-Hairline"/>
          <w:sz w:val="20"/>
          <w:szCs w:val="20"/>
        </w:rPr>
        <w:t xml:space="preserve">      </w:t>
      </w:r>
      <w:r w:rsidR="00980CDD" w:rsidRPr="00CD27DE">
        <w:rPr>
          <w:rFonts w:ascii="Archer Medium" w:hAnsi="Archer Medium" w:cs="Archer-Hairline"/>
          <w:sz w:val="20"/>
          <w:szCs w:val="20"/>
        </w:rPr>
        <w:t xml:space="preserve">Five course tasting menu matched with wine </w:t>
      </w:r>
      <w:r>
        <w:rPr>
          <w:rFonts w:ascii="Archer Medium" w:hAnsi="Archer Medium" w:cs="Archer-Hairline"/>
          <w:sz w:val="20"/>
          <w:szCs w:val="20"/>
        </w:rPr>
        <w:t xml:space="preserve">         </w:t>
      </w:r>
      <w:r w:rsidR="00980CDD" w:rsidRPr="00CD27DE">
        <w:rPr>
          <w:rFonts w:ascii="Archer Medium" w:hAnsi="Archer Medium" w:cs="Archer-Hairline"/>
          <w:sz w:val="20"/>
          <w:szCs w:val="20"/>
        </w:rPr>
        <w:t>1</w:t>
      </w:r>
      <w:r w:rsidR="00B01FA0">
        <w:rPr>
          <w:rFonts w:ascii="Archer Medium" w:hAnsi="Archer Medium" w:cs="Archer-Hairline"/>
          <w:sz w:val="20"/>
          <w:szCs w:val="20"/>
        </w:rPr>
        <w:t>8</w:t>
      </w:r>
      <w:r w:rsidR="004A0D6F">
        <w:rPr>
          <w:rFonts w:ascii="Archer Medium" w:hAnsi="Archer Medium" w:cs="Archer-Hairline"/>
          <w:sz w:val="20"/>
          <w:szCs w:val="20"/>
        </w:rPr>
        <w:t>0</w:t>
      </w:r>
    </w:p>
    <w:sectPr w:rsidR="007E6FD2" w:rsidRPr="001612E3" w:rsidSect="00642023">
      <w:pgSz w:w="8505" w:h="8505"/>
      <w:pgMar w:top="794" w:right="708" w:bottom="79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Medium">
    <w:altName w:val="Times New Roman"/>
    <w:charset w:val="00"/>
    <w:family w:val="auto"/>
    <w:pitch w:val="variable"/>
    <w:sig w:usb0="A00000FF" w:usb1="4000005B" w:usb2="00000000" w:usb3="00000000" w:csb0="0000008B" w:csb1="00000000"/>
  </w:font>
  <w:font w:name="Archer Light">
    <w:altName w:val="Times New Roman"/>
    <w:charset w:val="00"/>
    <w:family w:val="auto"/>
    <w:pitch w:val="variable"/>
    <w:sig w:usb0="A00000FF" w:usb1="4000005B" w:usb2="00000000" w:usb3="00000000" w:csb0="0000008B" w:csb1="00000000"/>
  </w:font>
  <w:font w:name="Archer-Hairlin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ch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504"/>
    <w:rsid w:val="00000D6C"/>
    <w:rsid w:val="00002C9A"/>
    <w:rsid w:val="0001101C"/>
    <w:rsid w:val="00011405"/>
    <w:rsid w:val="00013EAB"/>
    <w:rsid w:val="000240BE"/>
    <w:rsid w:val="00024CCC"/>
    <w:rsid w:val="000255A5"/>
    <w:rsid w:val="00031132"/>
    <w:rsid w:val="00034597"/>
    <w:rsid w:val="00041E14"/>
    <w:rsid w:val="00046909"/>
    <w:rsid w:val="00046924"/>
    <w:rsid w:val="000478A1"/>
    <w:rsid w:val="00053714"/>
    <w:rsid w:val="00054005"/>
    <w:rsid w:val="0005409F"/>
    <w:rsid w:val="00056536"/>
    <w:rsid w:val="00062C61"/>
    <w:rsid w:val="00067F65"/>
    <w:rsid w:val="000735A5"/>
    <w:rsid w:val="000765AC"/>
    <w:rsid w:val="0008540E"/>
    <w:rsid w:val="00085FDE"/>
    <w:rsid w:val="00087602"/>
    <w:rsid w:val="00087AB2"/>
    <w:rsid w:val="00095B8A"/>
    <w:rsid w:val="000A167E"/>
    <w:rsid w:val="000A1961"/>
    <w:rsid w:val="000A6976"/>
    <w:rsid w:val="000B4FFC"/>
    <w:rsid w:val="000B5FF4"/>
    <w:rsid w:val="000C26C2"/>
    <w:rsid w:val="000D0C68"/>
    <w:rsid w:val="000D124D"/>
    <w:rsid w:val="000D1DFD"/>
    <w:rsid w:val="000D399E"/>
    <w:rsid w:val="000E26EB"/>
    <w:rsid w:val="000E65B0"/>
    <w:rsid w:val="000F303A"/>
    <w:rsid w:val="000F4FF9"/>
    <w:rsid w:val="00106DCB"/>
    <w:rsid w:val="001107BB"/>
    <w:rsid w:val="00112A07"/>
    <w:rsid w:val="00114537"/>
    <w:rsid w:val="001216F5"/>
    <w:rsid w:val="00122BA0"/>
    <w:rsid w:val="00125046"/>
    <w:rsid w:val="001264B0"/>
    <w:rsid w:val="00126757"/>
    <w:rsid w:val="001272A4"/>
    <w:rsid w:val="001338AA"/>
    <w:rsid w:val="001369E3"/>
    <w:rsid w:val="00141520"/>
    <w:rsid w:val="001418B1"/>
    <w:rsid w:val="0014311D"/>
    <w:rsid w:val="00143D61"/>
    <w:rsid w:val="001451B4"/>
    <w:rsid w:val="00145E29"/>
    <w:rsid w:val="00153819"/>
    <w:rsid w:val="001574E6"/>
    <w:rsid w:val="001612E3"/>
    <w:rsid w:val="00161EBC"/>
    <w:rsid w:val="00166764"/>
    <w:rsid w:val="00171312"/>
    <w:rsid w:val="001759C7"/>
    <w:rsid w:val="00175C67"/>
    <w:rsid w:val="0018415D"/>
    <w:rsid w:val="00184B83"/>
    <w:rsid w:val="001935D3"/>
    <w:rsid w:val="001956EA"/>
    <w:rsid w:val="001C1D09"/>
    <w:rsid w:val="001C544E"/>
    <w:rsid w:val="001C7A01"/>
    <w:rsid w:val="001D0B98"/>
    <w:rsid w:val="001D1F5E"/>
    <w:rsid w:val="001D48B0"/>
    <w:rsid w:val="001D4E25"/>
    <w:rsid w:val="001E01A1"/>
    <w:rsid w:val="001E1BBE"/>
    <w:rsid w:val="001E6E64"/>
    <w:rsid w:val="001F33C7"/>
    <w:rsid w:val="00202899"/>
    <w:rsid w:val="0020541E"/>
    <w:rsid w:val="002064B5"/>
    <w:rsid w:val="0021050D"/>
    <w:rsid w:val="002228E5"/>
    <w:rsid w:val="00224517"/>
    <w:rsid w:val="00233332"/>
    <w:rsid w:val="00250E55"/>
    <w:rsid w:val="00252128"/>
    <w:rsid w:val="00256DD0"/>
    <w:rsid w:val="0026049F"/>
    <w:rsid w:val="002670A0"/>
    <w:rsid w:val="00276C00"/>
    <w:rsid w:val="0028314B"/>
    <w:rsid w:val="0028462F"/>
    <w:rsid w:val="002848B0"/>
    <w:rsid w:val="002854DC"/>
    <w:rsid w:val="00287D7B"/>
    <w:rsid w:val="00287FC7"/>
    <w:rsid w:val="00296D24"/>
    <w:rsid w:val="002A2AC2"/>
    <w:rsid w:val="002A3BAA"/>
    <w:rsid w:val="002A444D"/>
    <w:rsid w:val="002A445C"/>
    <w:rsid w:val="002B0B9B"/>
    <w:rsid w:val="002B195A"/>
    <w:rsid w:val="002B2137"/>
    <w:rsid w:val="002B234F"/>
    <w:rsid w:val="002B4229"/>
    <w:rsid w:val="002B6905"/>
    <w:rsid w:val="002B6FB8"/>
    <w:rsid w:val="002C0281"/>
    <w:rsid w:val="002C39B5"/>
    <w:rsid w:val="002C4AFC"/>
    <w:rsid w:val="002D18EF"/>
    <w:rsid w:val="002D2FD4"/>
    <w:rsid w:val="002D4A51"/>
    <w:rsid w:val="002D64A0"/>
    <w:rsid w:val="002D68FE"/>
    <w:rsid w:val="002E25EB"/>
    <w:rsid w:val="002E3D51"/>
    <w:rsid w:val="002E570E"/>
    <w:rsid w:val="002F660B"/>
    <w:rsid w:val="0030029C"/>
    <w:rsid w:val="00300DBE"/>
    <w:rsid w:val="003011B2"/>
    <w:rsid w:val="00303735"/>
    <w:rsid w:val="00311FF7"/>
    <w:rsid w:val="00331FB6"/>
    <w:rsid w:val="00333ED2"/>
    <w:rsid w:val="003378B8"/>
    <w:rsid w:val="00343707"/>
    <w:rsid w:val="00343843"/>
    <w:rsid w:val="00347CEA"/>
    <w:rsid w:val="00350A7D"/>
    <w:rsid w:val="00351481"/>
    <w:rsid w:val="00355DB9"/>
    <w:rsid w:val="003623DE"/>
    <w:rsid w:val="00364865"/>
    <w:rsid w:val="0036796A"/>
    <w:rsid w:val="0037328E"/>
    <w:rsid w:val="00375D25"/>
    <w:rsid w:val="003807FA"/>
    <w:rsid w:val="00385FC7"/>
    <w:rsid w:val="00390714"/>
    <w:rsid w:val="00391C30"/>
    <w:rsid w:val="00391FE1"/>
    <w:rsid w:val="0039258F"/>
    <w:rsid w:val="003949E5"/>
    <w:rsid w:val="00397A55"/>
    <w:rsid w:val="003A0B02"/>
    <w:rsid w:val="003A27F6"/>
    <w:rsid w:val="003A6E12"/>
    <w:rsid w:val="003A738C"/>
    <w:rsid w:val="003C632D"/>
    <w:rsid w:val="003C6609"/>
    <w:rsid w:val="003C7FCA"/>
    <w:rsid w:val="003D2472"/>
    <w:rsid w:val="003D24A1"/>
    <w:rsid w:val="003D2E9E"/>
    <w:rsid w:val="003D42A3"/>
    <w:rsid w:val="003D625C"/>
    <w:rsid w:val="003E16CD"/>
    <w:rsid w:val="003E34F3"/>
    <w:rsid w:val="003E38BD"/>
    <w:rsid w:val="003E7C57"/>
    <w:rsid w:val="003F0933"/>
    <w:rsid w:val="003F0C22"/>
    <w:rsid w:val="003F4EA1"/>
    <w:rsid w:val="003F5110"/>
    <w:rsid w:val="004041F6"/>
    <w:rsid w:val="00405D52"/>
    <w:rsid w:val="00420B76"/>
    <w:rsid w:val="00420FA9"/>
    <w:rsid w:val="004228C7"/>
    <w:rsid w:val="00435FB6"/>
    <w:rsid w:val="0044232F"/>
    <w:rsid w:val="004465A2"/>
    <w:rsid w:val="00451259"/>
    <w:rsid w:val="0045446C"/>
    <w:rsid w:val="0045477F"/>
    <w:rsid w:val="00467933"/>
    <w:rsid w:val="00471FC0"/>
    <w:rsid w:val="00477B44"/>
    <w:rsid w:val="00480796"/>
    <w:rsid w:val="00484C48"/>
    <w:rsid w:val="0048601C"/>
    <w:rsid w:val="00490226"/>
    <w:rsid w:val="004975C3"/>
    <w:rsid w:val="004A0D6F"/>
    <w:rsid w:val="004C673A"/>
    <w:rsid w:val="004D3EFC"/>
    <w:rsid w:val="004D47DE"/>
    <w:rsid w:val="004D501C"/>
    <w:rsid w:val="004D583B"/>
    <w:rsid w:val="004D6AC2"/>
    <w:rsid w:val="004E32A2"/>
    <w:rsid w:val="004E4A1F"/>
    <w:rsid w:val="004E5B19"/>
    <w:rsid w:val="004F2B17"/>
    <w:rsid w:val="00501DAE"/>
    <w:rsid w:val="00505850"/>
    <w:rsid w:val="00506CF7"/>
    <w:rsid w:val="00510208"/>
    <w:rsid w:val="005111B8"/>
    <w:rsid w:val="00511FD9"/>
    <w:rsid w:val="0052070B"/>
    <w:rsid w:val="00525BCE"/>
    <w:rsid w:val="0052687C"/>
    <w:rsid w:val="005341A8"/>
    <w:rsid w:val="005357C2"/>
    <w:rsid w:val="00541E06"/>
    <w:rsid w:val="00545488"/>
    <w:rsid w:val="00547560"/>
    <w:rsid w:val="00553ED1"/>
    <w:rsid w:val="005555B1"/>
    <w:rsid w:val="0055563D"/>
    <w:rsid w:val="00562DCF"/>
    <w:rsid w:val="00563848"/>
    <w:rsid w:val="00565CD5"/>
    <w:rsid w:val="00572219"/>
    <w:rsid w:val="00574C1A"/>
    <w:rsid w:val="00575CE3"/>
    <w:rsid w:val="00581D02"/>
    <w:rsid w:val="0059005F"/>
    <w:rsid w:val="00596631"/>
    <w:rsid w:val="00597EBA"/>
    <w:rsid w:val="005B0092"/>
    <w:rsid w:val="005B100E"/>
    <w:rsid w:val="005B2ACF"/>
    <w:rsid w:val="005B7915"/>
    <w:rsid w:val="005C0158"/>
    <w:rsid w:val="005C3282"/>
    <w:rsid w:val="005C692C"/>
    <w:rsid w:val="005D1B07"/>
    <w:rsid w:val="005D28F7"/>
    <w:rsid w:val="005E3F41"/>
    <w:rsid w:val="005F002D"/>
    <w:rsid w:val="00600C59"/>
    <w:rsid w:val="0060113B"/>
    <w:rsid w:val="00603B78"/>
    <w:rsid w:val="00605589"/>
    <w:rsid w:val="006065C0"/>
    <w:rsid w:val="006112C3"/>
    <w:rsid w:val="00613D56"/>
    <w:rsid w:val="0061427B"/>
    <w:rsid w:val="006153DC"/>
    <w:rsid w:val="0061682A"/>
    <w:rsid w:val="00617513"/>
    <w:rsid w:val="00622343"/>
    <w:rsid w:val="0062377A"/>
    <w:rsid w:val="006241F2"/>
    <w:rsid w:val="00624A72"/>
    <w:rsid w:val="00627C96"/>
    <w:rsid w:val="0063290F"/>
    <w:rsid w:val="00637D7B"/>
    <w:rsid w:val="00642023"/>
    <w:rsid w:val="00645D28"/>
    <w:rsid w:val="00647563"/>
    <w:rsid w:val="00651D92"/>
    <w:rsid w:val="006561B9"/>
    <w:rsid w:val="006570A2"/>
    <w:rsid w:val="00660389"/>
    <w:rsid w:val="00662EA8"/>
    <w:rsid w:val="00664808"/>
    <w:rsid w:val="00665248"/>
    <w:rsid w:val="0067035D"/>
    <w:rsid w:val="0067108B"/>
    <w:rsid w:val="0067748A"/>
    <w:rsid w:val="00680E97"/>
    <w:rsid w:val="00683D04"/>
    <w:rsid w:val="0068548C"/>
    <w:rsid w:val="00687DD3"/>
    <w:rsid w:val="00692DEE"/>
    <w:rsid w:val="00694844"/>
    <w:rsid w:val="00697207"/>
    <w:rsid w:val="006A4C44"/>
    <w:rsid w:val="006B0B33"/>
    <w:rsid w:val="006B7361"/>
    <w:rsid w:val="006B7DCA"/>
    <w:rsid w:val="006C348E"/>
    <w:rsid w:val="006C7A0B"/>
    <w:rsid w:val="006D0AE7"/>
    <w:rsid w:val="006D0C9E"/>
    <w:rsid w:val="006D19F7"/>
    <w:rsid w:val="006D2630"/>
    <w:rsid w:val="006D54D2"/>
    <w:rsid w:val="006E2516"/>
    <w:rsid w:val="006F02EE"/>
    <w:rsid w:val="006F068E"/>
    <w:rsid w:val="006F20C6"/>
    <w:rsid w:val="006F2E36"/>
    <w:rsid w:val="006F560D"/>
    <w:rsid w:val="006F6B5C"/>
    <w:rsid w:val="006F6CBB"/>
    <w:rsid w:val="006F7E5F"/>
    <w:rsid w:val="00706560"/>
    <w:rsid w:val="0071752E"/>
    <w:rsid w:val="007213C1"/>
    <w:rsid w:val="00722475"/>
    <w:rsid w:val="007242BA"/>
    <w:rsid w:val="00727CFC"/>
    <w:rsid w:val="007300C8"/>
    <w:rsid w:val="00732311"/>
    <w:rsid w:val="0073566E"/>
    <w:rsid w:val="007441D4"/>
    <w:rsid w:val="00745EF7"/>
    <w:rsid w:val="0075359B"/>
    <w:rsid w:val="00754284"/>
    <w:rsid w:val="00757A2C"/>
    <w:rsid w:val="0076023D"/>
    <w:rsid w:val="0076446D"/>
    <w:rsid w:val="00764A4C"/>
    <w:rsid w:val="007650FA"/>
    <w:rsid w:val="007712D3"/>
    <w:rsid w:val="00773C1C"/>
    <w:rsid w:val="00774D04"/>
    <w:rsid w:val="0077552E"/>
    <w:rsid w:val="00776FA9"/>
    <w:rsid w:val="007803E4"/>
    <w:rsid w:val="00797662"/>
    <w:rsid w:val="007A0988"/>
    <w:rsid w:val="007A1AE5"/>
    <w:rsid w:val="007A691D"/>
    <w:rsid w:val="007B3370"/>
    <w:rsid w:val="007B793A"/>
    <w:rsid w:val="007C0054"/>
    <w:rsid w:val="007C0325"/>
    <w:rsid w:val="007C6CD4"/>
    <w:rsid w:val="007C6F8B"/>
    <w:rsid w:val="007D0264"/>
    <w:rsid w:val="007D4377"/>
    <w:rsid w:val="007E0268"/>
    <w:rsid w:val="007E0822"/>
    <w:rsid w:val="007E18EA"/>
    <w:rsid w:val="007E1A96"/>
    <w:rsid w:val="007E6FD2"/>
    <w:rsid w:val="007F4A89"/>
    <w:rsid w:val="0080767A"/>
    <w:rsid w:val="0081686C"/>
    <w:rsid w:val="0082149E"/>
    <w:rsid w:val="008214BC"/>
    <w:rsid w:val="00821E5E"/>
    <w:rsid w:val="00822C3F"/>
    <w:rsid w:val="00823359"/>
    <w:rsid w:val="00825F5C"/>
    <w:rsid w:val="00827801"/>
    <w:rsid w:val="0083247E"/>
    <w:rsid w:val="008324BD"/>
    <w:rsid w:val="00833CB5"/>
    <w:rsid w:val="00842DDA"/>
    <w:rsid w:val="00845BB6"/>
    <w:rsid w:val="0084649E"/>
    <w:rsid w:val="00851C77"/>
    <w:rsid w:val="00852119"/>
    <w:rsid w:val="0085680A"/>
    <w:rsid w:val="0086046F"/>
    <w:rsid w:val="00861430"/>
    <w:rsid w:val="00864D01"/>
    <w:rsid w:val="008659A9"/>
    <w:rsid w:val="00865A84"/>
    <w:rsid w:val="00872BBF"/>
    <w:rsid w:val="00875D19"/>
    <w:rsid w:val="00882342"/>
    <w:rsid w:val="00883E84"/>
    <w:rsid w:val="0089020B"/>
    <w:rsid w:val="008A2A1B"/>
    <w:rsid w:val="008A501F"/>
    <w:rsid w:val="008A6043"/>
    <w:rsid w:val="008B0D50"/>
    <w:rsid w:val="008B42C2"/>
    <w:rsid w:val="008B6519"/>
    <w:rsid w:val="008C23F5"/>
    <w:rsid w:val="008C4896"/>
    <w:rsid w:val="008C6B2E"/>
    <w:rsid w:val="008D24C4"/>
    <w:rsid w:val="008D38F2"/>
    <w:rsid w:val="008D42EA"/>
    <w:rsid w:val="008D5878"/>
    <w:rsid w:val="008D6892"/>
    <w:rsid w:val="008E1296"/>
    <w:rsid w:val="008F2E6B"/>
    <w:rsid w:val="008F3006"/>
    <w:rsid w:val="008F32B0"/>
    <w:rsid w:val="00900B8F"/>
    <w:rsid w:val="009039CD"/>
    <w:rsid w:val="0090467F"/>
    <w:rsid w:val="009060B3"/>
    <w:rsid w:val="00906B5A"/>
    <w:rsid w:val="009112B2"/>
    <w:rsid w:val="00915023"/>
    <w:rsid w:val="009164C6"/>
    <w:rsid w:val="00921246"/>
    <w:rsid w:val="00927757"/>
    <w:rsid w:val="00930B75"/>
    <w:rsid w:val="0093244D"/>
    <w:rsid w:val="00941B93"/>
    <w:rsid w:val="00943EDD"/>
    <w:rsid w:val="00945C52"/>
    <w:rsid w:val="00953913"/>
    <w:rsid w:val="009554BC"/>
    <w:rsid w:val="00961AB9"/>
    <w:rsid w:val="00962E9B"/>
    <w:rsid w:val="00962F44"/>
    <w:rsid w:val="00963051"/>
    <w:rsid w:val="00963A3C"/>
    <w:rsid w:val="0097588B"/>
    <w:rsid w:val="00977FD1"/>
    <w:rsid w:val="00980CDD"/>
    <w:rsid w:val="009828CC"/>
    <w:rsid w:val="009836ED"/>
    <w:rsid w:val="009867B2"/>
    <w:rsid w:val="00997A1D"/>
    <w:rsid w:val="009A0245"/>
    <w:rsid w:val="009A2D79"/>
    <w:rsid w:val="009A6BF8"/>
    <w:rsid w:val="009A703A"/>
    <w:rsid w:val="009A717A"/>
    <w:rsid w:val="009A725B"/>
    <w:rsid w:val="009B64A3"/>
    <w:rsid w:val="009B6D94"/>
    <w:rsid w:val="009B7E83"/>
    <w:rsid w:val="009C187F"/>
    <w:rsid w:val="009C44F4"/>
    <w:rsid w:val="009C6526"/>
    <w:rsid w:val="009C7079"/>
    <w:rsid w:val="009D104C"/>
    <w:rsid w:val="009D2C14"/>
    <w:rsid w:val="009D5446"/>
    <w:rsid w:val="009D65DD"/>
    <w:rsid w:val="009E4A7C"/>
    <w:rsid w:val="009E4F34"/>
    <w:rsid w:val="009E6D3F"/>
    <w:rsid w:val="009E7EF7"/>
    <w:rsid w:val="009F7FBA"/>
    <w:rsid w:val="00A03B1E"/>
    <w:rsid w:val="00A04A4E"/>
    <w:rsid w:val="00A04FE4"/>
    <w:rsid w:val="00A05E0A"/>
    <w:rsid w:val="00A14504"/>
    <w:rsid w:val="00A1578D"/>
    <w:rsid w:val="00A162E2"/>
    <w:rsid w:val="00A16FEE"/>
    <w:rsid w:val="00A2209E"/>
    <w:rsid w:val="00A34BF9"/>
    <w:rsid w:val="00A448EF"/>
    <w:rsid w:val="00A46210"/>
    <w:rsid w:val="00A50CED"/>
    <w:rsid w:val="00A520B5"/>
    <w:rsid w:val="00A52B5D"/>
    <w:rsid w:val="00A53269"/>
    <w:rsid w:val="00A5642E"/>
    <w:rsid w:val="00A56BB9"/>
    <w:rsid w:val="00A60956"/>
    <w:rsid w:val="00A63D68"/>
    <w:rsid w:val="00A64482"/>
    <w:rsid w:val="00A76287"/>
    <w:rsid w:val="00A86E87"/>
    <w:rsid w:val="00A928BB"/>
    <w:rsid w:val="00A92CEA"/>
    <w:rsid w:val="00A93A82"/>
    <w:rsid w:val="00A9432D"/>
    <w:rsid w:val="00A95899"/>
    <w:rsid w:val="00A965FA"/>
    <w:rsid w:val="00A979B7"/>
    <w:rsid w:val="00AA2405"/>
    <w:rsid w:val="00AA28D3"/>
    <w:rsid w:val="00AA2DCC"/>
    <w:rsid w:val="00AA36EC"/>
    <w:rsid w:val="00AA6490"/>
    <w:rsid w:val="00AB133D"/>
    <w:rsid w:val="00AB2EB9"/>
    <w:rsid w:val="00AC1402"/>
    <w:rsid w:val="00AC1409"/>
    <w:rsid w:val="00AC2E99"/>
    <w:rsid w:val="00AD515C"/>
    <w:rsid w:val="00AD523C"/>
    <w:rsid w:val="00AE6059"/>
    <w:rsid w:val="00AE63C3"/>
    <w:rsid w:val="00AF4B2F"/>
    <w:rsid w:val="00AF4CBC"/>
    <w:rsid w:val="00B00EA1"/>
    <w:rsid w:val="00B01FA0"/>
    <w:rsid w:val="00B02074"/>
    <w:rsid w:val="00B06B85"/>
    <w:rsid w:val="00B1418B"/>
    <w:rsid w:val="00B14CB8"/>
    <w:rsid w:val="00B2029A"/>
    <w:rsid w:val="00B20762"/>
    <w:rsid w:val="00B22EF4"/>
    <w:rsid w:val="00B25A3A"/>
    <w:rsid w:val="00B2639A"/>
    <w:rsid w:val="00B372A7"/>
    <w:rsid w:val="00B375DF"/>
    <w:rsid w:val="00B4615A"/>
    <w:rsid w:val="00B5017C"/>
    <w:rsid w:val="00B54326"/>
    <w:rsid w:val="00B55FC8"/>
    <w:rsid w:val="00B72A4D"/>
    <w:rsid w:val="00B76037"/>
    <w:rsid w:val="00B76EB2"/>
    <w:rsid w:val="00B80A71"/>
    <w:rsid w:val="00B83AB1"/>
    <w:rsid w:val="00B84DCB"/>
    <w:rsid w:val="00B92CDB"/>
    <w:rsid w:val="00B97E95"/>
    <w:rsid w:val="00BA3552"/>
    <w:rsid w:val="00BA3F5C"/>
    <w:rsid w:val="00BA5D9B"/>
    <w:rsid w:val="00BB23C2"/>
    <w:rsid w:val="00BB359D"/>
    <w:rsid w:val="00BB3ACC"/>
    <w:rsid w:val="00BC6308"/>
    <w:rsid w:val="00BD1E86"/>
    <w:rsid w:val="00BD2A1B"/>
    <w:rsid w:val="00BD37C1"/>
    <w:rsid w:val="00BD38AE"/>
    <w:rsid w:val="00BD5BF1"/>
    <w:rsid w:val="00BD6B5C"/>
    <w:rsid w:val="00BE20A8"/>
    <w:rsid w:val="00BE29BD"/>
    <w:rsid w:val="00BF055F"/>
    <w:rsid w:val="00BF13B4"/>
    <w:rsid w:val="00BF3495"/>
    <w:rsid w:val="00BF6BEB"/>
    <w:rsid w:val="00C12B26"/>
    <w:rsid w:val="00C17952"/>
    <w:rsid w:val="00C2149C"/>
    <w:rsid w:val="00C23DF1"/>
    <w:rsid w:val="00C27686"/>
    <w:rsid w:val="00C27896"/>
    <w:rsid w:val="00C30225"/>
    <w:rsid w:val="00C306F2"/>
    <w:rsid w:val="00C32467"/>
    <w:rsid w:val="00C33EB0"/>
    <w:rsid w:val="00C50351"/>
    <w:rsid w:val="00C642B4"/>
    <w:rsid w:val="00C65029"/>
    <w:rsid w:val="00C65637"/>
    <w:rsid w:val="00C65932"/>
    <w:rsid w:val="00C701BD"/>
    <w:rsid w:val="00C7065E"/>
    <w:rsid w:val="00C74DE9"/>
    <w:rsid w:val="00C751CE"/>
    <w:rsid w:val="00C83CFF"/>
    <w:rsid w:val="00C86434"/>
    <w:rsid w:val="00C95CDD"/>
    <w:rsid w:val="00C9714D"/>
    <w:rsid w:val="00CB004B"/>
    <w:rsid w:val="00CB2DCA"/>
    <w:rsid w:val="00CB46D4"/>
    <w:rsid w:val="00CB68EF"/>
    <w:rsid w:val="00CC0ABF"/>
    <w:rsid w:val="00CC7521"/>
    <w:rsid w:val="00CD27DE"/>
    <w:rsid w:val="00CD6EFC"/>
    <w:rsid w:val="00CD78B2"/>
    <w:rsid w:val="00CE340C"/>
    <w:rsid w:val="00CE4269"/>
    <w:rsid w:val="00CE5AE2"/>
    <w:rsid w:val="00CE7076"/>
    <w:rsid w:val="00CE7BBF"/>
    <w:rsid w:val="00D04002"/>
    <w:rsid w:val="00D10085"/>
    <w:rsid w:val="00D117E4"/>
    <w:rsid w:val="00D21549"/>
    <w:rsid w:val="00D21A02"/>
    <w:rsid w:val="00D2245A"/>
    <w:rsid w:val="00D253EA"/>
    <w:rsid w:val="00D30510"/>
    <w:rsid w:val="00D3370E"/>
    <w:rsid w:val="00D33FCA"/>
    <w:rsid w:val="00D426A3"/>
    <w:rsid w:val="00D478DC"/>
    <w:rsid w:val="00D50C40"/>
    <w:rsid w:val="00D51F06"/>
    <w:rsid w:val="00D5204E"/>
    <w:rsid w:val="00D574C0"/>
    <w:rsid w:val="00D60662"/>
    <w:rsid w:val="00D73F26"/>
    <w:rsid w:val="00D7422B"/>
    <w:rsid w:val="00D809B3"/>
    <w:rsid w:val="00D87D2B"/>
    <w:rsid w:val="00D9323B"/>
    <w:rsid w:val="00D94AEC"/>
    <w:rsid w:val="00DA0CF8"/>
    <w:rsid w:val="00DA1D5B"/>
    <w:rsid w:val="00DA5B31"/>
    <w:rsid w:val="00DA7B0D"/>
    <w:rsid w:val="00DB12D9"/>
    <w:rsid w:val="00DB1706"/>
    <w:rsid w:val="00DB2C87"/>
    <w:rsid w:val="00DC1A18"/>
    <w:rsid w:val="00DC459F"/>
    <w:rsid w:val="00DC4A2C"/>
    <w:rsid w:val="00DC5F8C"/>
    <w:rsid w:val="00DD7C69"/>
    <w:rsid w:val="00DE1EC6"/>
    <w:rsid w:val="00DE2B85"/>
    <w:rsid w:val="00DE2DAF"/>
    <w:rsid w:val="00DF23F3"/>
    <w:rsid w:val="00DF3AC1"/>
    <w:rsid w:val="00DF4B94"/>
    <w:rsid w:val="00DF5CB3"/>
    <w:rsid w:val="00DF738A"/>
    <w:rsid w:val="00E010F0"/>
    <w:rsid w:val="00E013B6"/>
    <w:rsid w:val="00E02429"/>
    <w:rsid w:val="00E03B43"/>
    <w:rsid w:val="00E0772D"/>
    <w:rsid w:val="00E2125E"/>
    <w:rsid w:val="00E23FF3"/>
    <w:rsid w:val="00E25860"/>
    <w:rsid w:val="00E274F9"/>
    <w:rsid w:val="00E279E2"/>
    <w:rsid w:val="00E30C49"/>
    <w:rsid w:val="00E340E9"/>
    <w:rsid w:val="00E34EB2"/>
    <w:rsid w:val="00E400CA"/>
    <w:rsid w:val="00E40FCC"/>
    <w:rsid w:val="00E43115"/>
    <w:rsid w:val="00E4420C"/>
    <w:rsid w:val="00E46780"/>
    <w:rsid w:val="00E55AEF"/>
    <w:rsid w:val="00E5739D"/>
    <w:rsid w:val="00E60ED4"/>
    <w:rsid w:val="00E677AA"/>
    <w:rsid w:val="00E774E1"/>
    <w:rsid w:val="00E867A2"/>
    <w:rsid w:val="00E92687"/>
    <w:rsid w:val="00E96C98"/>
    <w:rsid w:val="00EA5FC0"/>
    <w:rsid w:val="00EA6266"/>
    <w:rsid w:val="00EA7033"/>
    <w:rsid w:val="00EA761F"/>
    <w:rsid w:val="00EB3F7F"/>
    <w:rsid w:val="00EB62F2"/>
    <w:rsid w:val="00EB7C5B"/>
    <w:rsid w:val="00EC1242"/>
    <w:rsid w:val="00EC1E14"/>
    <w:rsid w:val="00EC7AF6"/>
    <w:rsid w:val="00ED36AF"/>
    <w:rsid w:val="00ED687F"/>
    <w:rsid w:val="00EE18C4"/>
    <w:rsid w:val="00EE4016"/>
    <w:rsid w:val="00EE66E6"/>
    <w:rsid w:val="00EE7285"/>
    <w:rsid w:val="00EF0DF0"/>
    <w:rsid w:val="00EF2291"/>
    <w:rsid w:val="00EF4673"/>
    <w:rsid w:val="00EF4B04"/>
    <w:rsid w:val="00F026F6"/>
    <w:rsid w:val="00F02C3D"/>
    <w:rsid w:val="00F10AA6"/>
    <w:rsid w:val="00F10C21"/>
    <w:rsid w:val="00F1278C"/>
    <w:rsid w:val="00F138A1"/>
    <w:rsid w:val="00F16A23"/>
    <w:rsid w:val="00F17463"/>
    <w:rsid w:val="00F23976"/>
    <w:rsid w:val="00F26852"/>
    <w:rsid w:val="00F26DF4"/>
    <w:rsid w:val="00F30346"/>
    <w:rsid w:val="00F31AEC"/>
    <w:rsid w:val="00F34723"/>
    <w:rsid w:val="00F369CB"/>
    <w:rsid w:val="00F40673"/>
    <w:rsid w:val="00F40860"/>
    <w:rsid w:val="00F416EB"/>
    <w:rsid w:val="00F46CF2"/>
    <w:rsid w:val="00F5057A"/>
    <w:rsid w:val="00F50590"/>
    <w:rsid w:val="00F50D7A"/>
    <w:rsid w:val="00F524CF"/>
    <w:rsid w:val="00F547B2"/>
    <w:rsid w:val="00F548A1"/>
    <w:rsid w:val="00F55FFF"/>
    <w:rsid w:val="00F6733E"/>
    <w:rsid w:val="00F70C72"/>
    <w:rsid w:val="00F743F2"/>
    <w:rsid w:val="00F74E08"/>
    <w:rsid w:val="00F76BEB"/>
    <w:rsid w:val="00F771E8"/>
    <w:rsid w:val="00F80516"/>
    <w:rsid w:val="00F80ED7"/>
    <w:rsid w:val="00F84414"/>
    <w:rsid w:val="00F8729C"/>
    <w:rsid w:val="00F94476"/>
    <w:rsid w:val="00F9633D"/>
    <w:rsid w:val="00F97D0B"/>
    <w:rsid w:val="00FB1900"/>
    <w:rsid w:val="00FB1D2C"/>
    <w:rsid w:val="00FC21D0"/>
    <w:rsid w:val="00FC3F26"/>
    <w:rsid w:val="00FC578D"/>
    <w:rsid w:val="00FC66FD"/>
    <w:rsid w:val="00FC725F"/>
    <w:rsid w:val="00FD5C6B"/>
    <w:rsid w:val="00FE56A2"/>
    <w:rsid w:val="00FF2EB7"/>
    <w:rsid w:val="00FF3913"/>
    <w:rsid w:val="00FF5C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3FEF"/>
  <w15:docId w15:val="{F1960B11-95EB-44BB-91A5-35409975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683D04"/>
    <w:pPr>
      <w:keepNext/>
      <w:spacing w:after="20" w:line="360" w:lineRule="auto"/>
      <w:ind w:right="-274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3D04"/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BodyText2">
    <w:name w:val="Body Text 2"/>
    <w:basedOn w:val="Normal"/>
    <w:link w:val="BodyText2Char"/>
    <w:semiHidden/>
    <w:rsid w:val="00683D04"/>
    <w:pPr>
      <w:spacing w:after="20"/>
      <w:ind w:right="-272"/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semiHidden/>
    <w:rsid w:val="00683D04"/>
    <w:rPr>
      <w:rFonts w:ascii="Arial" w:eastAsia="Times New Roman" w:hAnsi="Arial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78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D50C40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River%20TTP\Desktop\Lunch%20Men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2CF8-3B72-469B-A5FF-62FBF14C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Lunch Menu Template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River TTP</dc:creator>
  <cp:keywords/>
  <dc:description/>
  <cp:lastModifiedBy>Francois Dejeux</cp:lastModifiedBy>
  <cp:revision>2</cp:revision>
  <cp:lastPrinted>2024-01-18T06:36:00Z</cp:lastPrinted>
  <dcterms:created xsi:type="dcterms:W3CDTF">2024-02-11T00:16:00Z</dcterms:created>
  <dcterms:modified xsi:type="dcterms:W3CDTF">2024-02-11T00:16:00Z</dcterms:modified>
</cp:coreProperties>
</file>