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87B1" w14:textId="13CEE61E" w:rsidR="00301D69" w:rsidRDefault="00301D69" w:rsidP="007348E5">
      <w:pPr>
        <w:pStyle w:val="Entree"/>
        <w:jc w:val="center"/>
        <w:rPr>
          <w:b/>
          <w:sz w:val="28"/>
          <w:szCs w:val="28"/>
        </w:rPr>
      </w:pPr>
      <w:r w:rsidRPr="00027CAC">
        <w:rPr>
          <w:b/>
          <w:sz w:val="28"/>
          <w:szCs w:val="28"/>
        </w:rPr>
        <w:t>Entrée</w:t>
      </w:r>
    </w:p>
    <w:p w14:paraId="2A0487B2" w14:textId="13D2098D" w:rsidR="00BC3480" w:rsidRDefault="00BC3480" w:rsidP="001A50D0">
      <w:pPr>
        <w:pStyle w:val="Entree"/>
        <w:jc w:val="center"/>
        <w:rPr>
          <w:bCs/>
          <w:sz w:val="24"/>
          <w:szCs w:val="24"/>
        </w:rPr>
      </w:pPr>
    </w:p>
    <w:p w14:paraId="5845D5F4" w14:textId="77777777" w:rsidR="007067BB" w:rsidRDefault="007067BB" w:rsidP="00B22A47">
      <w:pPr>
        <w:pStyle w:val="Entree"/>
        <w:spacing w:after="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Freshly shucked Glenn Jones </w:t>
      </w:r>
      <w:proofErr w:type="spellStart"/>
      <w:r>
        <w:rPr>
          <w:bCs/>
          <w:sz w:val="24"/>
          <w:szCs w:val="24"/>
        </w:rPr>
        <w:t>Tuross</w:t>
      </w:r>
      <w:proofErr w:type="spellEnd"/>
      <w:r>
        <w:rPr>
          <w:bCs/>
          <w:sz w:val="24"/>
          <w:szCs w:val="24"/>
        </w:rPr>
        <w:t xml:space="preserve"> oysters</w:t>
      </w:r>
    </w:p>
    <w:p w14:paraId="5BDD3BB8" w14:textId="72563F57" w:rsidR="00C26076" w:rsidRPr="00746331" w:rsidRDefault="00C26076" w:rsidP="00B22A47">
      <w:pPr>
        <w:tabs>
          <w:tab w:val="right" w:pos="8931"/>
          <w:tab w:val="right" w:pos="10100"/>
        </w:tabs>
        <w:spacing w:line="360" w:lineRule="auto"/>
        <w:jc w:val="center"/>
        <w:rPr>
          <w:rFonts w:ascii="Archer Medium" w:hAnsi="Archer Medium" w:cs="Archer-Hairline"/>
        </w:rPr>
      </w:pPr>
      <w:r w:rsidRPr="00746331">
        <w:rPr>
          <w:rFonts w:ascii="Archer Medium" w:hAnsi="Archer Medium" w:cs="Archer-Hairline"/>
        </w:rPr>
        <w:t xml:space="preserve">Seared scallops, </w:t>
      </w:r>
      <w:r w:rsidR="00185EFD">
        <w:rPr>
          <w:rFonts w:ascii="Archer Medium" w:hAnsi="Archer Medium" w:cs="Archer-Hairline"/>
        </w:rPr>
        <w:t>spinach puree, smoked trout beignet, beetroot crisp</w:t>
      </w:r>
    </w:p>
    <w:p w14:paraId="5148EBCB" w14:textId="3632A736" w:rsidR="00C26076" w:rsidRPr="00746331" w:rsidRDefault="00C41694" w:rsidP="00B22A47">
      <w:pPr>
        <w:tabs>
          <w:tab w:val="left" w:pos="5420"/>
          <w:tab w:val="right" w:pos="8931"/>
          <w:tab w:val="right" w:pos="10100"/>
        </w:tabs>
        <w:spacing w:line="360" w:lineRule="auto"/>
        <w:jc w:val="center"/>
        <w:rPr>
          <w:rFonts w:ascii="Archer Medium" w:hAnsi="Archer Medium" w:cs="Archer-Hairline"/>
        </w:rPr>
      </w:pPr>
      <w:r>
        <w:rPr>
          <w:rFonts w:ascii="Archer Medium" w:hAnsi="Archer Medium" w:cs="Archer-Hairline"/>
        </w:rPr>
        <w:t>Yellowfin tuna tartare, grilled eggplant, tuna mayonnaise, parmesan crisp</w:t>
      </w:r>
    </w:p>
    <w:p w14:paraId="7D089549" w14:textId="44FB3929" w:rsidR="004C19D4" w:rsidRDefault="00F72644" w:rsidP="00B22A47">
      <w:pPr>
        <w:tabs>
          <w:tab w:val="right" w:pos="8931"/>
          <w:tab w:val="right" w:pos="10100"/>
        </w:tabs>
        <w:spacing w:line="360" w:lineRule="auto"/>
        <w:jc w:val="center"/>
        <w:rPr>
          <w:rFonts w:ascii="Archer Medium" w:hAnsi="Archer Medium" w:cs="Archer-Hairline"/>
        </w:rPr>
      </w:pPr>
      <w:r>
        <w:rPr>
          <w:rFonts w:ascii="Archer Medium" w:hAnsi="Archer Medium" w:cs="Archer-Hairline"/>
        </w:rPr>
        <w:t>Sweetcorn velouté, truffled hazelnuts, ricotta beignets, crispy leeks</w:t>
      </w:r>
    </w:p>
    <w:p w14:paraId="090A6631" w14:textId="77777777" w:rsidR="00601AEF" w:rsidRPr="00F65849" w:rsidRDefault="00601AEF" w:rsidP="00C26076">
      <w:pPr>
        <w:tabs>
          <w:tab w:val="right" w:pos="8931"/>
          <w:tab w:val="right" w:pos="10100"/>
        </w:tabs>
        <w:spacing w:after="120"/>
        <w:jc w:val="center"/>
        <w:rPr>
          <w:rFonts w:ascii="Archer Medium" w:hAnsi="Archer Medium" w:cs="Archer-Light"/>
          <w:b/>
          <w:sz w:val="22"/>
          <w:szCs w:val="22"/>
        </w:rPr>
      </w:pPr>
    </w:p>
    <w:p w14:paraId="2A0487B6" w14:textId="1EA37572" w:rsidR="00301D69" w:rsidRDefault="00301D69" w:rsidP="0014697E">
      <w:pPr>
        <w:tabs>
          <w:tab w:val="right" w:pos="8931"/>
          <w:tab w:val="right" w:pos="10100"/>
        </w:tabs>
        <w:spacing w:before="240" w:after="80"/>
        <w:jc w:val="center"/>
        <w:rPr>
          <w:rFonts w:ascii="Archer Medium" w:hAnsi="Archer Medium" w:cs="Archer-Light"/>
          <w:b/>
          <w:sz w:val="28"/>
          <w:szCs w:val="28"/>
        </w:rPr>
      </w:pPr>
      <w:r w:rsidRPr="00027CAC">
        <w:rPr>
          <w:rFonts w:ascii="Archer Medium" w:hAnsi="Archer Medium" w:cs="Archer-Light"/>
          <w:b/>
          <w:sz w:val="28"/>
          <w:szCs w:val="28"/>
        </w:rPr>
        <w:t>Main Course</w:t>
      </w:r>
    </w:p>
    <w:p w14:paraId="2A0487B7" w14:textId="77777777" w:rsidR="00BC3480" w:rsidRPr="009A03C8" w:rsidRDefault="00BC3480" w:rsidP="006F052E">
      <w:pPr>
        <w:tabs>
          <w:tab w:val="right" w:pos="8931"/>
          <w:tab w:val="right" w:pos="10100"/>
        </w:tabs>
        <w:spacing w:after="80"/>
        <w:jc w:val="center"/>
        <w:rPr>
          <w:rFonts w:ascii="Archer Medium" w:hAnsi="Archer Medium" w:cs="Archer-Light"/>
          <w:b/>
          <w:sz w:val="22"/>
          <w:szCs w:val="22"/>
        </w:rPr>
      </w:pPr>
    </w:p>
    <w:p w14:paraId="18831C62" w14:textId="343D8455" w:rsidR="0014697E" w:rsidRPr="00746331" w:rsidRDefault="0014697E" w:rsidP="0014697E">
      <w:pPr>
        <w:tabs>
          <w:tab w:val="right" w:pos="8931"/>
          <w:tab w:val="right" w:pos="10100"/>
        </w:tabs>
        <w:spacing w:after="120" w:line="276" w:lineRule="auto"/>
        <w:ind w:left="-142" w:hanging="142"/>
        <w:jc w:val="center"/>
        <w:rPr>
          <w:rFonts w:ascii="Archer Medium" w:hAnsi="Archer Medium" w:cs="Archer-Light"/>
          <w:bCs/>
        </w:rPr>
      </w:pPr>
      <w:r w:rsidRPr="00746331">
        <w:rPr>
          <w:rFonts w:ascii="Archer Medium" w:hAnsi="Archer Medium" w:cs="Archer-Light"/>
          <w:bCs/>
        </w:rPr>
        <w:t xml:space="preserve">Grilled swordfish, </w:t>
      </w:r>
      <w:r w:rsidR="002C5685">
        <w:rPr>
          <w:rFonts w:ascii="Archer Medium" w:hAnsi="Archer Medium" w:cs="Archer-Light"/>
          <w:bCs/>
        </w:rPr>
        <w:t xml:space="preserve">crushed new potato, </w:t>
      </w:r>
      <w:r w:rsidR="00604A93">
        <w:rPr>
          <w:rFonts w:ascii="Archer Medium" w:hAnsi="Archer Medium" w:cs="Archer-Light"/>
          <w:bCs/>
        </w:rPr>
        <w:t xml:space="preserve">braised fennel, salsa, beurre </w:t>
      </w:r>
      <w:proofErr w:type="spellStart"/>
      <w:r w:rsidR="00604A93">
        <w:rPr>
          <w:rFonts w:ascii="Archer Medium" w:hAnsi="Archer Medium" w:cs="Archer-Light"/>
          <w:bCs/>
        </w:rPr>
        <w:t>blanc</w:t>
      </w:r>
      <w:proofErr w:type="spellEnd"/>
      <w:r w:rsidR="00604A93">
        <w:rPr>
          <w:rFonts w:ascii="Archer Medium" w:hAnsi="Archer Medium" w:cs="Archer-Light"/>
          <w:bCs/>
        </w:rPr>
        <w:t>, herb</w:t>
      </w:r>
      <w:r w:rsidR="00CA2BB6">
        <w:rPr>
          <w:rFonts w:ascii="Archer Medium" w:hAnsi="Archer Medium" w:cs="Archer-Light"/>
          <w:bCs/>
        </w:rPr>
        <w:t xml:space="preserve"> </w:t>
      </w:r>
      <w:proofErr w:type="gramStart"/>
      <w:r w:rsidR="00CA2BB6">
        <w:rPr>
          <w:rFonts w:ascii="Archer Medium" w:hAnsi="Archer Medium" w:cs="Archer-Light"/>
          <w:bCs/>
        </w:rPr>
        <w:t>salad</w:t>
      </w:r>
      <w:proofErr w:type="gramEnd"/>
    </w:p>
    <w:p w14:paraId="78E48D93" w14:textId="0D20BADE" w:rsidR="0014697E" w:rsidRPr="00746331" w:rsidRDefault="00D43635" w:rsidP="0014697E">
      <w:pPr>
        <w:tabs>
          <w:tab w:val="right" w:pos="8931"/>
          <w:tab w:val="right" w:pos="10100"/>
        </w:tabs>
        <w:spacing w:after="120" w:line="276" w:lineRule="auto"/>
        <w:ind w:left="-142" w:hanging="142"/>
        <w:jc w:val="center"/>
        <w:rPr>
          <w:rFonts w:ascii="Archer Medium" w:hAnsi="Archer Medium" w:cs="Archer-Light"/>
          <w:bCs/>
        </w:rPr>
      </w:pPr>
      <w:r>
        <w:rPr>
          <w:rFonts w:ascii="Archer Medium" w:hAnsi="Archer Medium" w:cs="Archer-Light"/>
          <w:bCs/>
        </w:rPr>
        <w:t>Grilled eye fillet, sweet potato puree</w:t>
      </w:r>
      <w:r w:rsidR="003F220E">
        <w:rPr>
          <w:rFonts w:ascii="Archer Medium" w:hAnsi="Archer Medium" w:cs="Archer-Light"/>
          <w:bCs/>
        </w:rPr>
        <w:t>, blue cheese butter,</w:t>
      </w:r>
      <w:r w:rsidR="00033A78">
        <w:rPr>
          <w:rFonts w:ascii="Archer Medium" w:hAnsi="Archer Medium" w:cs="Archer-Light"/>
          <w:bCs/>
        </w:rPr>
        <w:t xml:space="preserve"> dauphinoise potato, watercress</w:t>
      </w:r>
    </w:p>
    <w:p w14:paraId="08725842" w14:textId="2A9838FC" w:rsidR="00B22A47" w:rsidRDefault="0024622D" w:rsidP="00E87433">
      <w:pPr>
        <w:tabs>
          <w:tab w:val="right" w:pos="8931"/>
          <w:tab w:val="right" w:pos="10100"/>
        </w:tabs>
        <w:spacing w:after="120" w:line="276" w:lineRule="auto"/>
        <w:ind w:left="-142" w:hanging="142"/>
        <w:jc w:val="center"/>
        <w:rPr>
          <w:rFonts w:ascii="Archer Medium" w:hAnsi="Archer Medium" w:cs="Archer-Light"/>
        </w:rPr>
      </w:pPr>
      <w:r>
        <w:rPr>
          <w:rFonts w:ascii="Archer Medium" w:hAnsi="Archer Medium" w:cs="Archer-Light"/>
        </w:rPr>
        <w:t>Pork belly</w:t>
      </w:r>
      <w:r w:rsidR="007348E3">
        <w:rPr>
          <w:rFonts w:ascii="Archer Medium" w:hAnsi="Archer Medium" w:cs="Archer-Light"/>
        </w:rPr>
        <w:t xml:space="preserve">, </w:t>
      </w:r>
      <w:r w:rsidR="00CA2BB6">
        <w:rPr>
          <w:rFonts w:ascii="Archer Medium" w:hAnsi="Archer Medium" w:cs="Archer-Light"/>
        </w:rPr>
        <w:t xml:space="preserve">mash potato, carrot </w:t>
      </w:r>
      <w:proofErr w:type="spellStart"/>
      <w:r w:rsidR="00CA2BB6">
        <w:rPr>
          <w:rFonts w:ascii="Archer Medium" w:hAnsi="Archer Medium" w:cs="Archer-Light"/>
        </w:rPr>
        <w:t>escabesche</w:t>
      </w:r>
      <w:proofErr w:type="spellEnd"/>
      <w:r w:rsidR="00CA2BB6">
        <w:rPr>
          <w:rFonts w:ascii="Archer Medium" w:hAnsi="Archer Medium" w:cs="Archer-Light"/>
        </w:rPr>
        <w:t>, crispy ham hock</w:t>
      </w:r>
      <w:r w:rsidR="00712E49">
        <w:rPr>
          <w:rFonts w:ascii="Archer Medium" w:hAnsi="Archer Medium" w:cs="Archer-Light"/>
        </w:rPr>
        <w:t>, parsley, pickled shallot</w:t>
      </w:r>
    </w:p>
    <w:p w14:paraId="0BDABB1B" w14:textId="09C244D4" w:rsidR="003B632B" w:rsidRPr="00E87433" w:rsidRDefault="003B632B" w:rsidP="00E87433">
      <w:pPr>
        <w:tabs>
          <w:tab w:val="right" w:pos="8931"/>
          <w:tab w:val="right" w:pos="10100"/>
        </w:tabs>
        <w:spacing w:after="120" w:line="276" w:lineRule="auto"/>
        <w:ind w:left="-142" w:hanging="142"/>
        <w:jc w:val="center"/>
        <w:rPr>
          <w:rFonts w:ascii="Archer Medium" w:hAnsi="Archer Medium" w:cs="Archer-Light"/>
        </w:rPr>
      </w:pPr>
    </w:p>
    <w:p w14:paraId="3A5B4305" w14:textId="77777777" w:rsidR="003E1829" w:rsidRPr="009A03C8" w:rsidRDefault="003E1829" w:rsidP="004C19D4">
      <w:pPr>
        <w:tabs>
          <w:tab w:val="right" w:pos="8931"/>
          <w:tab w:val="right" w:pos="10100"/>
        </w:tabs>
        <w:spacing w:after="80"/>
        <w:ind w:left="-142" w:hanging="142"/>
        <w:jc w:val="center"/>
        <w:rPr>
          <w:rFonts w:ascii="Archer Medium" w:hAnsi="Archer Medium" w:cs="Archer-Light"/>
          <w:sz w:val="22"/>
          <w:szCs w:val="22"/>
        </w:rPr>
      </w:pPr>
    </w:p>
    <w:p w14:paraId="2A0487BB" w14:textId="23331A40" w:rsidR="002F4BB2" w:rsidRDefault="00727760" w:rsidP="003E1829">
      <w:pPr>
        <w:tabs>
          <w:tab w:val="right" w:pos="8931"/>
          <w:tab w:val="right" w:pos="10100"/>
        </w:tabs>
        <w:spacing w:after="80"/>
        <w:jc w:val="center"/>
        <w:rPr>
          <w:rFonts w:ascii="Archer Medium" w:hAnsi="Archer Medium" w:cs="Archer-Hairline"/>
          <w:b/>
        </w:rPr>
      </w:pPr>
      <w:r w:rsidRPr="00027CAC">
        <w:rPr>
          <w:rFonts w:ascii="Archer Medium" w:hAnsi="Archer Medium" w:cs="Archer-Hairline"/>
          <w:b/>
        </w:rPr>
        <w:t>S</w:t>
      </w:r>
      <w:r w:rsidR="002F4BB2" w:rsidRPr="00027CAC">
        <w:rPr>
          <w:rFonts w:ascii="Archer Medium" w:hAnsi="Archer Medium" w:cs="Archer-Hairline"/>
          <w:b/>
        </w:rPr>
        <w:t>ides</w:t>
      </w:r>
    </w:p>
    <w:p w14:paraId="2A0487BC" w14:textId="21326D80" w:rsidR="005353D6" w:rsidRPr="009A03C8" w:rsidRDefault="005353D6" w:rsidP="003E1829">
      <w:pPr>
        <w:tabs>
          <w:tab w:val="left" w:pos="7371"/>
          <w:tab w:val="right" w:pos="8931"/>
          <w:tab w:val="right" w:pos="10100"/>
        </w:tabs>
        <w:spacing w:after="80"/>
        <w:jc w:val="center"/>
        <w:rPr>
          <w:rFonts w:ascii="Archer Medium" w:hAnsi="Archer Medium" w:cs="Archer-Hairline"/>
          <w:sz w:val="22"/>
          <w:szCs w:val="22"/>
        </w:rPr>
      </w:pPr>
      <w:r w:rsidRPr="009A03C8">
        <w:rPr>
          <w:rFonts w:ascii="Archer Medium" w:hAnsi="Archer Medium" w:cs="Archer-Hairline"/>
          <w:sz w:val="22"/>
          <w:szCs w:val="22"/>
        </w:rPr>
        <w:t xml:space="preserve">Organic salad leaves                                                                                                                 </w:t>
      </w:r>
      <w:r w:rsidR="00980936" w:rsidRPr="009A03C8">
        <w:rPr>
          <w:rFonts w:ascii="Archer Medium" w:hAnsi="Archer Medium" w:cs="Archer-Hairline"/>
          <w:sz w:val="22"/>
          <w:szCs w:val="22"/>
        </w:rPr>
        <w:tab/>
      </w:r>
      <w:r w:rsidRPr="009A03C8">
        <w:rPr>
          <w:rFonts w:ascii="Archer Medium" w:hAnsi="Archer Medium" w:cs="Archer-Hairline"/>
          <w:sz w:val="22"/>
          <w:szCs w:val="22"/>
        </w:rPr>
        <w:t>9.50</w:t>
      </w:r>
    </w:p>
    <w:p w14:paraId="2A0487BD" w14:textId="2DFCD31E" w:rsidR="00301D69" w:rsidRPr="009A03C8" w:rsidRDefault="002F4BB2" w:rsidP="003E1829">
      <w:pPr>
        <w:tabs>
          <w:tab w:val="left" w:pos="7371"/>
          <w:tab w:val="right" w:pos="8931"/>
          <w:tab w:val="right" w:pos="10100"/>
        </w:tabs>
        <w:spacing w:after="80"/>
        <w:jc w:val="center"/>
        <w:rPr>
          <w:rFonts w:ascii="Archer Medium" w:hAnsi="Archer Medium" w:cs="Archer-Hairline"/>
          <w:sz w:val="22"/>
          <w:szCs w:val="22"/>
        </w:rPr>
      </w:pPr>
      <w:r w:rsidRPr="009A03C8">
        <w:rPr>
          <w:rFonts w:ascii="Archer Medium" w:hAnsi="Archer Medium" w:cs="Archer-Hairline"/>
          <w:sz w:val="22"/>
          <w:szCs w:val="22"/>
        </w:rPr>
        <w:t xml:space="preserve">Steamed seasonal greens, toasted almonds                                                </w:t>
      </w:r>
      <w:r w:rsidR="00FB11E1" w:rsidRPr="009A03C8">
        <w:rPr>
          <w:rFonts w:ascii="Archer Medium" w:hAnsi="Archer Medium" w:cs="Archer-Hairline"/>
          <w:sz w:val="22"/>
          <w:szCs w:val="22"/>
        </w:rPr>
        <w:t xml:space="preserve">                           </w:t>
      </w:r>
      <w:r w:rsidR="00980936" w:rsidRPr="009A03C8">
        <w:rPr>
          <w:rFonts w:ascii="Archer Medium" w:hAnsi="Archer Medium" w:cs="Archer-Hairline"/>
          <w:sz w:val="22"/>
          <w:szCs w:val="22"/>
        </w:rPr>
        <w:tab/>
      </w:r>
      <w:r w:rsidR="00FB11E1" w:rsidRPr="009A03C8">
        <w:rPr>
          <w:rFonts w:ascii="Archer Medium" w:hAnsi="Archer Medium" w:cs="Archer-Hairline"/>
          <w:sz w:val="22"/>
          <w:szCs w:val="22"/>
        </w:rPr>
        <w:t>9</w:t>
      </w:r>
      <w:r w:rsidRPr="009A03C8">
        <w:rPr>
          <w:rFonts w:ascii="Archer Medium" w:hAnsi="Archer Medium" w:cs="Archer-Hairline"/>
          <w:sz w:val="22"/>
          <w:szCs w:val="22"/>
        </w:rPr>
        <w:t>.50</w:t>
      </w:r>
    </w:p>
    <w:p w14:paraId="2A0487BE" w14:textId="573BFE8A" w:rsidR="002F4BB2" w:rsidRPr="009A03C8" w:rsidRDefault="002F4BB2" w:rsidP="003E1829">
      <w:pPr>
        <w:tabs>
          <w:tab w:val="left" w:pos="7371"/>
          <w:tab w:val="right" w:pos="8931"/>
          <w:tab w:val="right" w:pos="10100"/>
        </w:tabs>
        <w:spacing w:after="80"/>
        <w:jc w:val="center"/>
        <w:rPr>
          <w:rFonts w:ascii="Archer Medium" w:hAnsi="Archer Medium" w:cs="Archer-Hairline"/>
          <w:sz w:val="20"/>
          <w:szCs w:val="20"/>
        </w:rPr>
      </w:pPr>
      <w:r w:rsidRPr="009A03C8">
        <w:rPr>
          <w:rFonts w:ascii="Archer Medium" w:hAnsi="Archer Medium" w:cs="Archer-Hairline"/>
          <w:sz w:val="22"/>
          <w:szCs w:val="22"/>
        </w:rPr>
        <w:t>Shoestring fries</w:t>
      </w:r>
      <w:r w:rsidR="009A03C8" w:rsidRPr="009A03C8">
        <w:rPr>
          <w:rFonts w:ascii="Archer Medium" w:hAnsi="Archer Medium" w:cs="Archer-Hairline"/>
          <w:sz w:val="22"/>
          <w:szCs w:val="22"/>
        </w:rPr>
        <w:tab/>
      </w:r>
      <w:r w:rsidR="009A03C8">
        <w:rPr>
          <w:rFonts w:ascii="Archer Medium" w:hAnsi="Archer Medium" w:cs="Archer-Hairline"/>
          <w:sz w:val="22"/>
          <w:szCs w:val="22"/>
        </w:rPr>
        <w:tab/>
      </w:r>
      <w:r w:rsidR="00FB11E1" w:rsidRPr="009A03C8">
        <w:rPr>
          <w:rFonts w:ascii="Archer Medium" w:hAnsi="Archer Medium" w:cs="Archer-Hairline"/>
          <w:sz w:val="22"/>
          <w:szCs w:val="22"/>
        </w:rPr>
        <w:t>9</w:t>
      </w:r>
      <w:r w:rsidRPr="009A03C8">
        <w:rPr>
          <w:rFonts w:ascii="Archer Medium" w:hAnsi="Archer Medium" w:cs="Archer-Hairline"/>
          <w:sz w:val="22"/>
          <w:szCs w:val="22"/>
        </w:rPr>
        <w:t>.50</w:t>
      </w:r>
    </w:p>
    <w:p w14:paraId="24171950" w14:textId="77777777" w:rsidR="00ED4303" w:rsidRPr="00ED4303" w:rsidRDefault="00ED4303" w:rsidP="003E1829">
      <w:pPr>
        <w:tabs>
          <w:tab w:val="right" w:pos="8789"/>
          <w:tab w:val="right" w:pos="10100"/>
        </w:tabs>
        <w:spacing w:after="80"/>
        <w:jc w:val="center"/>
        <w:rPr>
          <w:rFonts w:ascii="Archer Medium" w:hAnsi="Archer Medium" w:cs="Archer-Hairline"/>
          <w:b/>
          <w:sz w:val="16"/>
          <w:szCs w:val="16"/>
        </w:rPr>
      </w:pPr>
    </w:p>
    <w:p w14:paraId="2A0487BF" w14:textId="1A756101" w:rsidR="00BC3480" w:rsidRDefault="00301D69" w:rsidP="00631CCC">
      <w:pPr>
        <w:tabs>
          <w:tab w:val="right" w:pos="8789"/>
          <w:tab w:val="right" w:pos="10100"/>
        </w:tabs>
        <w:spacing w:after="80"/>
        <w:jc w:val="center"/>
        <w:rPr>
          <w:rFonts w:ascii="Archer Medium" w:hAnsi="Archer Medium" w:cs="Archer-Hairline"/>
          <w:b/>
          <w:sz w:val="28"/>
          <w:szCs w:val="28"/>
        </w:rPr>
      </w:pPr>
      <w:r w:rsidRPr="00027CAC">
        <w:rPr>
          <w:rFonts w:ascii="Archer Medium" w:hAnsi="Archer Medium" w:cs="Archer-Hairline"/>
          <w:b/>
          <w:sz w:val="28"/>
          <w:szCs w:val="28"/>
        </w:rPr>
        <w:t>Dessert</w:t>
      </w:r>
    </w:p>
    <w:p w14:paraId="2A0487C0" w14:textId="77777777" w:rsidR="00BC3480" w:rsidRPr="00ED4303" w:rsidRDefault="00BC3480" w:rsidP="00BC3480">
      <w:pPr>
        <w:tabs>
          <w:tab w:val="right" w:pos="8789"/>
          <w:tab w:val="right" w:pos="10100"/>
        </w:tabs>
        <w:spacing w:after="80"/>
        <w:jc w:val="center"/>
        <w:rPr>
          <w:rFonts w:ascii="Archer Medium" w:hAnsi="Archer Medium" w:cs="Archer-Hairline"/>
          <w:b/>
          <w:sz w:val="16"/>
          <w:szCs w:val="16"/>
        </w:rPr>
      </w:pPr>
    </w:p>
    <w:p w14:paraId="18E0D728" w14:textId="03E97CF9" w:rsidR="00571226" w:rsidRDefault="00712E49" w:rsidP="00EC32AD">
      <w:pPr>
        <w:spacing w:after="120"/>
        <w:jc w:val="center"/>
        <w:rPr>
          <w:rFonts w:ascii="Archer Medium" w:eastAsiaTheme="minorEastAsia" w:hAnsi="Archer Medium" w:cs="Archer-Light"/>
          <w:color w:val="000000"/>
          <w:lang w:eastAsia="ja-JP"/>
        </w:rPr>
      </w:pPr>
      <w:r>
        <w:rPr>
          <w:rFonts w:ascii="Archer Medium" w:eastAsiaTheme="minorEastAsia" w:hAnsi="Archer Medium" w:cs="Archer-Light"/>
          <w:color w:val="000000"/>
          <w:lang w:eastAsia="ja-JP"/>
        </w:rPr>
        <w:t>Warm chocolate tart, salted caramel, praline ice cream</w:t>
      </w:r>
    </w:p>
    <w:p w14:paraId="7CF11554" w14:textId="4D4E22DA" w:rsidR="00822B6E" w:rsidRDefault="00A375D9" w:rsidP="00EC32AD">
      <w:pPr>
        <w:spacing w:after="120"/>
        <w:jc w:val="center"/>
        <w:rPr>
          <w:rFonts w:ascii="Archer Medium" w:hAnsi="Archer Medium" w:cs="Archer-Hairline"/>
          <w:lang w:val="en-GB"/>
        </w:rPr>
      </w:pPr>
      <w:r>
        <w:rPr>
          <w:rFonts w:ascii="Archer Medium" w:hAnsi="Archer Medium" w:cs="Archer-Hairline"/>
          <w:lang w:val="en-GB"/>
        </w:rPr>
        <w:t>Vanilla</w:t>
      </w:r>
      <w:r w:rsidR="00FC5329">
        <w:rPr>
          <w:rFonts w:ascii="Archer Medium" w:hAnsi="Archer Medium" w:cs="Archer-Hairline"/>
          <w:lang w:val="en-GB"/>
        </w:rPr>
        <w:t xml:space="preserve"> pannacotta, </w:t>
      </w:r>
      <w:r w:rsidR="00712E49">
        <w:rPr>
          <w:rFonts w:ascii="Archer Medium" w:hAnsi="Archer Medium" w:cs="Archer-Hairline"/>
          <w:lang w:val="en-GB"/>
        </w:rPr>
        <w:t>strawberry sorbet</w:t>
      </w:r>
      <w:r w:rsidR="008C7733">
        <w:rPr>
          <w:rFonts w:ascii="Archer Medium" w:hAnsi="Archer Medium" w:cs="Archer-Hairline"/>
          <w:lang w:val="en-GB"/>
        </w:rPr>
        <w:t>, pistachio tuille</w:t>
      </w:r>
    </w:p>
    <w:p w14:paraId="2A0487C3" w14:textId="7098D877" w:rsidR="007E6FD2" w:rsidRPr="009A03C8" w:rsidRDefault="008C7733" w:rsidP="00EC32AD">
      <w:pPr>
        <w:spacing w:after="120"/>
        <w:jc w:val="center"/>
        <w:rPr>
          <w:rFonts w:ascii="Archer Medium" w:hAnsi="Archer Medium" w:cs="Archer-Hairline"/>
          <w:i/>
        </w:rPr>
      </w:pPr>
      <w:r>
        <w:rPr>
          <w:rFonts w:ascii="Archer Medium" w:hAnsi="Archer Medium" w:cs="Archer-Hairline"/>
          <w:lang w:val="en-GB"/>
        </w:rPr>
        <w:t>Orange curd, toasted gingerbread, Italian meringue, passionfruit ripple ice cream</w:t>
      </w:r>
    </w:p>
    <w:sectPr w:rsidR="007E6FD2" w:rsidRPr="009A03C8" w:rsidSect="009A03C8">
      <w:pgSz w:w="11323" w:h="11323"/>
      <w:pgMar w:top="1418" w:right="709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Medium">
    <w:altName w:val="Times New Roman"/>
    <w:charset w:val="00"/>
    <w:family w:val="auto"/>
    <w:pitch w:val="variable"/>
    <w:sig w:usb0="A00000FF" w:usb1="4000005B" w:usb2="00000000" w:usb3="00000000" w:csb0="0000008B" w:csb1="00000000"/>
  </w:font>
  <w:font w:name="Arch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-Hairlin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04"/>
    <w:rsid w:val="00000D6C"/>
    <w:rsid w:val="00002C9A"/>
    <w:rsid w:val="0001101C"/>
    <w:rsid w:val="00011405"/>
    <w:rsid w:val="00013EAB"/>
    <w:rsid w:val="00024CCC"/>
    <w:rsid w:val="000255A5"/>
    <w:rsid w:val="00027CAC"/>
    <w:rsid w:val="00031132"/>
    <w:rsid w:val="00033A78"/>
    <w:rsid w:val="00041E14"/>
    <w:rsid w:val="00042460"/>
    <w:rsid w:val="00046909"/>
    <w:rsid w:val="000478A1"/>
    <w:rsid w:val="00051C53"/>
    <w:rsid w:val="00053714"/>
    <w:rsid w:val="00054005"/>
    <w:rsid w:val="0005409F"/>
    <w:rsid w:val="00067F65"/>
    <w:rsid w:val="000735A5"/>
    <w:rsid w:val="000765AC"/>
    <w:rsid w:val="000800DD"/>
    <w:rsid w:val="0008540E"/>
    <w:rsid w:val="00085FDE"/>
    <w:rsid w:val="00087602"/>
    <w:rsid w:val="00087AB2"/>
    <w:rsid w:val="000A1961"/>
    <w:rsid w:val="000B4837"/>
    <w:rsid w:val="000B4FFC"/>
    <w:rsid w:val="000B7421"/>
    <w:rsid w:val="000C26C2"/>
    <w:rsid w:val="000D0C68"/>
    <w:rsid w:val="000D1DFD"/>
    <w:rsid w:val="000E26EB"/>
    <w:rsid w:val="000F303A"/>
    <w:rsid w:val="000F4FF9"/>
    <w:rsid w:val="000F7BAE"/>
    <w:rsid w:val="00105327"/>
    <w:rsid w:val="00106DCB"/>
    <w:rsid w:val="00110E0E"/>
    <w:rsid w:val="00114537"/>
    <w:rsid w:val="00120F04"/>
    <w:rsid w:val="00122BA0"/>
    <w:rsid w:val="00126757"/>
    <w:rsid w:val="001369E3"/>
    <w:rsid w:val="00141520"/>
    <w:rsid w:val="0014311D"/>
    <w:rsid w:val="001451B4"/>
    <w:rsid w:val="0014697E"/>
    <w:rsid w:val="00151497"/>
    <w:rsid w:val="001574E6"/>
    <w:rsid w:val="00166764"/>
    <w:rsid w:val="00167608"/>
    <w:rsid w:val="001759C7"/>
    <w:rsid w:val="0018415D"/>
    <w:rsid w:val="00184B83"/>
    <w:rsid w:val="00185EFD"/>
    <w:rsid w:val="00191E04"/>
    <w:rsid w:val="001935D3"/>
    <w:rsid w:val="001956EA"/>
    <w:rsid w:val="001969E9"/>
    <w:rsid w:val="001A50D0"/>
    <w:rsid w:val="001D055C"/>
    <w:rsid w:val="001D0B98"/>
    <w:rsid w:val="001D1B91"/>
    <w:rsid w:val="001D1F5E"/>
    <w:rsid w:val="001D48B0"/>
    <w:rsid w:val="001D4E25"/>
    <w:rsid w:val="001E03C2"/>
    <w:rsid w:val="001E1BBE"/>
    <w:rsid w:val="001E3A91"/>
    <w:rsid w:val="001E6E64"/>
    <w:rsid w:val="001F33C7"/>
    <w:rsid w:val="00202899"/>
    <w:rsid w:val="002228E5"/>
    <w:rsid w:val="00224517"/>
    <w:rsid w:val="00233332"/>
    <w:rsid w:val="0024622D"/>
    <w:rsid w:val="00250E55"/>
    <w:rsid w:val="00252128"/>
    <w:rsid w:val="00256DD0"/>
    <w:rsid w:val="0026049F"/>
    <w:rsid w:val="002670A0"/>
    <w:rsid w:val="0028462F"/>
    <w:rsid w:val="002848B0"/>
    <w:rsid w:val="002854DC"/>
    <w:rsid w:val="00287D7B"/>
    <w:rsid w:val="002925D0"/>
    <w:rsid w:val="00296D24"/>
    <w:rsid w:val="002A2AC2"/>
    <w:rsid w:val="002A3BAA"/>
    <w:rsid w:val="002A444D"/>
    <w:rsid w:val="002B195A"/>
    <w:rsid w:val="002B234F"/>
    <w:rsid w:val="002B4229"/>
    <w:rsid w:val="002B6FB8"/>
    <w:rsid w:val="002C0281"/>
    <w:rsid w:val="002C39B5"/>
    <w:rsid w:val="002C4AFC"/>
    <w:rsid w:val="002C5685"/>
    <w:rsid w:val="002D18EF"/>
    <w:rsid w:val="002D4A51"/>
    <w:rsid w:val="002D68FE"/>
    <w:rsid w:val="002D76C8"/>
    <w:rsid w:val="002E2575"/>
    <w:rsid w:val="002E25EB"/>
    <w:rsid w:val="002E3D51"/>
    <w:rsid w:val="002E570E"/>
    <w:rsid w:val="002F4BB2"/>
    <w:rsid w:val="002F660B"/>
    <w:rsid w:val="0030029C"/>
    <w:rsid w:val="00300DBE"/>
    <w:rsid w:val="00301D69"/>
    <w:rsid w:val="00302210"/>
    <w:rsid w:val="003063A0"/>
    <w:rsid w:val="003066BC"/>
    <w:rsid w:val="00311FF7"/>
    <w:rsid w:val="00314420"/>
    <w:rsid w:val="00331FB6"/>
    <w:rsid w:val="00333ED2"/>
    <w:rsid w:val="00343707"/>
    <w:rsid w:val="00343843"/>
    <w:rsid w:val="00347CEA"/>
    <w:rsid w:val="00350A7D"/>
    <w:rsid w:val="00351481"/>
    <w:rsid w:val="00355DB9"/>
    <w:rsid w:val="003623DE"/>
    <w:rsid w:val="00364865"/>
    <w:rsid w:val="00367821"/>
    <w:rsid w:val="0036796A"/>
    <w:rsid w:val="00375D25"/>
    <w:rsid w:val="003807FA"/>
    <w:rsid w:val="00385151"/>
    <w:rsid w:val="00385FC7"/>
    <w:rsid w:val="00391C30"/>
    <w:rsid w:val="00391FE1"/>
    <w:rsid w:val="0039258F"/>
    <w:rsid w:val="00393481"/>
    <w:rsid w:val="003949E5"/>
    <w:rsid w:val="00397A55"/>
    <w:rsid w:val="003A0B02"/>
    <w:rsid w:val="003A27F6"/>
    <w:rsid w:val="003A562C"/>
    <w:rsid w:val="003A6E12"/>
    <w:rsid w:val="003B632B"/>
    <w:rsid w:val="003C632D"/>
    <w:rsid w:val="003C6609"/>
    <w:rsid w:val="003C7FCA"/>
    <w:rsid w:val="003D2472"/>
    <w:rsid w:val="003D2E9E"/>
    <w:rsid w:val="003D3B27"/>
    <w:rsid w:val="003D42A3"/>
    <w:rsid w:val="003D625C"/>
    <w:rsid w:val="003E16CD"/>
    <w:rsid w:val="003E1829"/>
    <w:rsid w:val="003E7C57"/>
    <w:rsid w:val="003F0933"/>
    <w:rsid w:val="003F220E"/>
    <w:rsid w:val="003F4BA2"/>
    <w:rsid w:val="003F4EA1"/>
    <w:rsid w:val="003F5110"/>
    <w:rsid w:val="004041F6"/>
    <w:rsid w:val="00405D52"/>
    <w:rsid w:val="00420B76"/>
    <w:rsid w:val="00420FA9"/>
    <w:rsid w:val="004228C7"/>
    <w:rsid w:val="00435D99"/>
    <w:rsid w:val="00442E3A"/>
    <w:rsid w:val="004465A2"/>
    <w:rsid w:val="00451259"/>
    <w:rsid w:val="00452A8E"/>
    <w:rsid w:val="0045477F"/>
    <w:rsid w:val="004636FC"/>
    <w:rsid w:val="00467933"/>
    <w:rsid w:val="00477B44"/>
    <w:rsid w:val="00480796"/>
    <w:rsid w:val="00484863"/>
    <w:rsid w:val="0048601C"/>
    <w:rsid w:val="00490CB8"/>
    <w:rsid w:val="004975C3"/>
    <w:rsid w:val="004B4FC3"/>
    <w:rsid w:val="004C19D4"/>
    <w:rsid w:val="004C673A"/>
    <w:rsid w:val="004D3EFC"/>
    <w:rsid w:val="004D583B"/>
    <w:rsid w:val="004D60BC"/>
    <w:rsid w:val="004D6AC2"/>
    <w:rsid w:val="004E32A2"/>
    <w:rsid w:val="004E3D87"/>
    <w:rsid w:val="004E4A1F"/>
    <w:rsid w:val="004E5B19"/>
    <w:rsid w:val="004F2B17"/>
    <w:rsid w:val="00505850"/>
    <w:rsid w:val="00506AE4"/>
    <w:rsid w:val="00506CF7"/>
    <w:rsid w:val="005111B8"/>
    <w:rsid w:val="005258DE"/>
    <w:rsid w:val="00525BCE"/>
    <w:rsid w:val="0052687C"/>
    <w:rsid w:val="005341A8"/>
    <w:rsid w:val="005353D6"/>
    <w:rsid w:val="005357C2"/>
    <w:rsid w:val="005400D8"/>
    <w:rsid w:val="00541E06"/>
    <w:rsid w:val="00544729"/>
    <w:rsid w:val="00545488"/>
    <w:rsid w:val="00547560"/>
    <w:rsid w:val="00553ED1"/>
    <w:rsid w:val="0055563D"/>
    <w:rsid w:val="00562DCF"/>
    <w:rsid w:val="00563848"/>
    <w:rsid w:val="00565CD5"/>
    <w:rsid w:val="005706DB"/>
    <w:rsid w:val="00571226"/>
    <w:rsid w:val="00572219"/>
    <w:rsid w:val="00574C1A"/>
    <w:rsid w:val="00576BAD"/>
    <w:rsid w:val="00581D02"/>
    <w:rsid w:val="0059005F"/>
    <w:rsid w:val="00596631"/>
    <w:rsid w:val="00597EBA"/>
    <w:rsid w:val="005B0092"/>
    <w:rsid w:val="005B2ACF"/>
    <w:rsid w:val="005B7915"/>
    <w:rsid w:val="005C0158"/>
    <w:rsid w:val="005C692C"/>
    <w:rsid w:val="005D1B07"/>
    <w:rsid w:val="005E55B2"/>
    <w:rsid w:val="005F002D"/>
    <w:rsid w:val="005F6AEF"/>
    <w:rsid w:val="0060113B"/>
    <w:rsid w:val="00601AEF"/>
    <w:rsid w:val="00603B78"/>
    <w:rsid w:val="00604A93"/>
    <w:rsid w:val="00605589"/>
    <w:rsid w:val="0061427B"/>
    <w:rsid w:val="006153DC"/>
    <w:rsid w:val="0061682A"/>
    <w:rsid w:val="00617513"/>
    <w:rsid w:val="00622343"/>
    <w:rsid w:val="006241F2"/>
    <w:rsid w:val="00627C96"/>
    <w:rsid w:val="00631CCC"/>
    <w:rsid w:val="0063290F"/>
    <w:rsid w:val="00647563"/>
    <w:rsid w:val="00651D92"/>
    <w:rsid w:val="006561B9"/>
    <w:rsid w:val="00660389"/>
    <w:rsid w:val="00662EA8"/>
    <w:rsid w:val="00664808"/>
    <w:rsid w:val="00665248"/>
    <w:rsid w:val="0067035D"/>
    <w:rsid w:val="0067108B"/>
    <w:rsid w:val="0067748A"/>
    <w:rsid w:val="00680E97"/>
    <w:rsid w:val="00683D04"/>
    <w:rsid w:val="0068548C"/>
    <w:rsid w:val="00687DD3"/>
    <w:rsid w:val="00697207"/>
    <w:rsid w:val="006A3281"/>
    <w:rsid w:val="006A4C44"/>
    <w:rsid w:val="006B0B33"/>
    <w:rsid w:val="006B7DCA"/>
    <w:rsid w:val="006C348E"/>
    <w:rsid w:val="006D0C9E"/>
    <w:rsid w:val="006D19F7"/>
    <w:rsid w:val="006D2630"/>
    <w:rsid w:val="006D54D2"/>
    <w:rsid w:val="006E2516"/>
    <w:rsid w:val="006F052E"/>
    <w:rsid w:val="006F068E"/>
    <w:rsid w:val="006F20C6"/>
    <w:rsid w:val="006F2E36"/>
    <w:rsid w:val="006F6CBB"/>
    <w:rsid w:val="006F7E5F"/>
    <w:rsid w:val="00706560"/>
    <w:rsid w:val="007067BB"/>
    <w:rsid w:val="00712E49"/>
    <w:rsid w:val="0071589C"/>
    <w:rsid w:val="00722475"/>
    <w:rsid w:val="007242BA"/>
    <w:rsid w:val="00727760"/>
    <w:rsid w:val="00727CFC"/>
    <w:rsid w:val="007300C8"/>
    <w:rsid w:val="00732311"/>
    <w:rsid w:val="007347DF"/>
    <w:rsid w:val="007348E3"/>
    <w:rsid w:val="007348E5"/>
    <w:rsid w:val="0073566E"/>
    <w:rsid w:val="007441D4"/>
    <w:rsid w:val="00745EF7"/>
    <w:rsid w:val="00757A2C"/>
    <w:rsid w:val="0076023D"/>
    <w:rsid w:val="00764A4C"/>
    <w:rsid w:val="007650FA"/>
    <w:rsid w:val="007712D3"/>
    <w:rsid w:val="00774D04"/>
    <w:rsid w:val="00776FA9"/>
    <w:rsid w:val="007803E4"/>
    <w:rsid w:val="007A1AE5"/>
    <w:rsid w:val="007A691D"/>
    <w:rsid w:val="007B20E6"/>
    <w:rsid w:val="007B3370"/>
    <w:rsid w:val="007C0054"/>
    <w:rsid w:val="007C0325"/>
    <w:rsid w:val="007C6CD4"/>
    <w:rsid w:val="007C6F8B"/>
    <w:rsid w:val="007D0264"/>
    <w:rsid w:val="007D4377"/>
    <w:rsid w:val="007E18EA"/>
    <w:rsid w:val="007E1A96"/>
    <w:rsid w:val="007E6FD2"/>
    <w:rsid w:val="007F3668"/>
    <w:rsid w:val="007F4A89"/>
    <w:rsid w:val="00810927"/>
    <w:rsid w:val="0081686C"/>
    <w:rsid w:val="00820E26"/>
    <w:rsid w:val="0082149E"/>
    <w:rsid w:val="008214BC"/>
    <w:rsid w:val="00821E5E"/>
    <w:rsid w:val="00822B6E"/>
    <w:rsid w:val="00822C3F"/>
    <w:rsid w:val="00823359"/>
    <w:rsid w:val="00825F5C"/>
    <w:rsid w:val="0083247E"/>
    <w:rsid w:val="00833CB5"/>
    <w:rsid w:val="00842DDA"/>
    <w:rsid w:val="00844B29"/>
    <w:rsid w:val="00852119"/>
    <w:rsid w:val="008551CF"/>
    <w:rsid w:val="0085680A"/>
    <w:rsid w:val="0086046F"/>
    <w:rsid w:val="00861430"/>
    <w:rsid w:val="008622AE"/>
    <w:rsid w:val="00864D01"/>
    <w:rsid w:val="008659A9"/>
    <w:rsid w:val="008710C7"/>
    <w:rsid w:val="00872BBF"/>
    <w:rsid w:val="0087784D"/>
    <w:rsid w:val="00883E84"/>
    <w:rsid w:val="0089020B"/>
    <w:rsid w:val="008A6043"/>
    <w:rsid w:val="008A7FC9"/>
    <w:rsid w:val="008B0D50"/>
    <w:rsid w:val="008B1D56"/>
    <w:rsid w:val="008B42C2"/>
    <w:rsid w:val="008B6519"/>
    <w:rsid w:val="008C23F5"/>
    <w:rsid w:val="008C4896"/>
    <w:rsid w:val="008C6B2E"/>
    <w:rsid w:val="008C7733"/>
    <w:rsid w:val="008D24C4"/>
    <w:rsid w:val="008D38F2"/>
    <w:rsid w:val="008D42EA"/>
    <w:rsid w:val="008D5878"/>
    <w:rsid w:val="008D67FE"/>
    <w:rsid w:val="008D6892"/>
    <w:rsid w:val="008E05DF"/>
    <w:rsid w:val="008E1296"/>
    <w:rsid w:val="008F2E6B"/>
    <w:rsid w:val="008F3006"/>
    <w:rsid w:val="008F32B0"/>
    <w:rsid w:val="0090467F"/>
    <w:rsid w:val="009060B3"/>
    <w:rsid w:val="00906B5A"/>
    <w:rsid w:val="009112B2"/>
    <w:rsid w:val="00915023"/>
    <w:rsid w:val="009164C6"/>
    <w:rsid w:val="00921246"/>
    <w:rsid w:val="00927757"/>
    <w:rsid w:val="00930B75"/>
    <w:rsid w:val="009339DB"/>
    <w:rsid w:val="00941B93"/>
    <w:rsid w:val="00943EDD"/>
    <w:rsid w:val="00946A50"/>
    <w:rsid w:val="00951245"/>
    <w:rsid w:val="00951B99"/>
    <w:rsid w:val="009554BC"/>
    <w:rsid w:val="00961AB9"/>
    <w:rsid w:val="00962F44"/>
    <w:rsid w:val="00963051"/>
    <w:rsid w:val="00963A3C"/>
    <w:rsid w:val="00977FD1"/>
    <w:rsid w:val="00980936"/>
    <w:rsid w:val="009828CC"/>
    <w:rsid w:val="009836ED"/>
    <w:rsid w:val="009838FC"/>
    <w:rsid w:val="009A0245"/>
    <w:rsid w:val="009A03C8"/>
    <w:rsid w:val="009A2D79"/>
    <w:rsid w:val="009A6BF8"/>
    <w:rsid w:val="009A703A"/>
    <w:rsid w:val="009A725B"/>
    <w:rsid w:val="009B7E83"/>
    <w:rsid w:val="009C2E56"/>
    <w:rsid w:val="009C44F4"/>
    <w:rsid w:val="009C6526"/>
    <w:rsid w:val="009C7079"/>
    <w:rsid w:val="009D104C"/>
    <w:rsid w:val="009E4F34"/>
    <w:rsid w:val="009E7EF7"/>
    <w:rsid w:val="009F3556"/>
    <w:rsid w:val="009F6F36"/>
    <w:rsid w:val="00A03B1E"/>
    <w:rsid w:val="00A04A4E"/>
    <w:rsid w:val="00A04FE4"/>
    <w:rsid w:val="00A14504"/>
    <w:rsid w:val="00A1578D"/>
    <w:rsid w:val="00A162E2"/>
    <w:rsid w:val="00A16FEE"/>
    <w:rsid w:val="00A2209E"/>
    <w:rsid w:val="00A27601"/>
    <w:rsid w:val="00A33A6C"/>
    <w:rsid w:val="00A34BF9"/>
    <w:rsid w:val="00A375D9"/>
    <w:rsid w:val="00A46210"/>
    <w:rsid w:val="00A50CED"/>
    <w:rsid w:val="00A520B5"/>
    <w:rsid w:val="00A53925"/>
    <w:rsid w:val="00A5642E"/>
    <w:rsid w:val="00A56BB9"/>
    <w:rsid w:val="00A60956"/>
    <w:rsid w:val="00A63D68"/>
    <w:rsid w:val="00A86E87"/>
    <w:rsid w:val="00A928BB"/>
    <w:rsid w:val="00A92CEA"/>
    <w:rsid w:val="00A93A82"/>
    <w:rsid w:val="00A95899"/>
    <w:rsid w:val="00A965FA"/>
    <w:rsid w:val="00A979B7"/>
    <w:rsid w:val="00AA2405"/>
    <w:rsid w:val="00AA28D3"/>
    <w:rsid w:val="00AA36EC"/>
    <w:rsid w:val="00AB2EB9"/>
    <w:rsid w:val="00AC1093"/>
    <w:rsid w:val="00AC1402"/>
    <w:rsid w:val="00AC1409"/>
    <w:rsid w:val="00AC7080"/>
    <w:rsid w:val="00AD515C"/>
    <w:rsid w:val="00AE6059"/>
    <w:rsid w:val="00AE63C3"/>
    <w:rsid w:val="00AF4B2F"/>
    <w:rsid w:val="00AF4CBC"/>
    <w:rsid w:val="00B00EA1"/>
    <w:rsid w:val="00B1418B"/>
    <w:rsid w:val="00B14521"/>
    <w:rsid w:val="00B14CB8"/>
    <w:rsid w:val="00B2029A"/>
    <w:rsid w:val="00B20762"/>
    <w:rsid w:val="00B20BB4"/>
    <w:rsid w:val="00B22A47"/>
    <w:rsid w:val="00B22EF4"/>
    <w:rsid w:val="00B25A3A"/>
    <w:rsid w:val="00B2639A"/>
    <w:rsid w:val="00B372A7"/>
    <w:rsid w:val="00B375DF"/>
    <w:rsid w:val="00B4615A"/>
    <w:rsid w:val="00B5017C"/>
    <w:rsid w:val="00B54326"/>
    <w:rsid w:val="00B72A4D"/>
    <w:rsid w:val="00B76037"/>
    <w:rsid w:val="00B76EB2"/>
    <w:rsid w:val="00B808F7"/>
    <w:rsid w:val="00B80A71"/>
    <w:rsid w:val="00B83AB1"/>
    <w:rsid w:val="00B84DCB"/>
    <w:rsid w:val="00B905E9"/>
    <w:rsid w:val="00B92CDB"/>
    <w:rsid w:val="00B93EA3"/>
    <w:rsid w:val="00B9406F"/>
    <w:rsid w:val="00BA3552"/>
    <w:rsid w:val="00BA3F5C"/>
    <w:rsid w:val="00BA5D9B"/>
    <w:rsid w:val="00BB23C2"/>
    <w:rsid w:val="00BB359D"/>
    <w:rsid w:val="00BB3ACC"/>
    <w:rsid w:val="00BB4D3D"/>
    <w:rsid w:val="00BC3480"/>
    <w:rsid w:val="00BC6027"/>
    <w:rsid w:val="00BD1E86"/>
    <w:rsid w:val="00BD2855"/>
    <w:rsid w:val="00BD37C1"/>
    <w:rsid w:val="00BD38AE"/>
    <w:rsid w:val="00BD6B5C"/>
    <w:rsid w:val="00BE20A8"/>
    <w:rsid w:val="00BE29BD"/>
    <w:rsid w:val="00BF13B4"/>
    <w:rsid w:val="00BF3495"/>
    <w:rsid w:val="00BF6BEB"/>
    <w:rsid w:val="00C12B26"/>
    <w:rsid w:val="00C2149C"/>
    <w:rsid w:val="00C23DF1"/>
    <w:rsid w:val="00C26076"/>
    <w:rsid w:val="00C26FE5"/>
    <w:rsid w:val="00C27896"/>
    <w:rsid w:val="00C30225"/>
    <w:rsid w:val="00C306F2"/>
    <w:rsid w:val="00C32467"/>
    <w:rsid w:val="00C33EB0"/>
    <w:rsid w:val="00C41694"/>
    <w:rsid w:val="00C50351"/>
    <w:rsid w:val="00C65932"/>
    <w:rsid w:val="00C701BD"/>
    <w:rsid w:val="00C7065E"/>
    <w:rsid w:val="00C74DE9"/>
    <w:rsid w:val="00C751CE"/>
    <w:rsid w:val="00C86434"/>
    <w:rsid w:val="00C95CDD"/>
    <w:rsid w:val="00C9714D"/>
    <w:rsid w:val="00CA2BB6"/>
    <w:rsid w:val="00CB004B"/>
    <w:rsid w:val="00CB2DCA"/>
    <w:rsid w:val="00CB46D4"/>
    <w:rsid w:val="00CB68EF"/>
    <w:rsid w:val="00CC0ABF"/>
    <w:rsid w:val="00CD6EFC"/>
    <w:rsid w:val="00CD78B2"/>
    <w:rsid w:val="00CE340C"/>
    <w:rsid w:val="00CE4269"/>
    <w:rsid w:val="00CE5AE2"/>
    <w:rsid w:val="00CE7076"/>
    <w:rsid w:val="00CE7BBF"/>
    <w:rsid w:val="00CF5A63"/>
    <w:rsid w:val="00D10085"/>
    <w:rsid w:val="00D117E4"/>
    <w:rsid w:val="00D16DCA"/>
    <w:rsid w:val="00D21549"/>
    <w:rsid w:val="00D21A02"/>
    <w:rsid w:val="00D2245A"/>
    <w:rsid w:val="00D253EA"/>
    <w:rsid w:val="00D30510"/>
    <w:rsid w:val="00D3370E"/>
    <w:rsid w:val="00D426A3"/>
    <w:rsid w:val="00D43635"/>
    <w:rsid w:val="00D4718C"/>
    <w:rsid w:val="00D478DC"/>
    <w:rsid w:val="00D51F06"/>
    <w:rsid w:val="00D5204E"/>
    <w:rsid w:val="00D5591E"/>
    <w:rsid w:val="00D574C0"/>
    <w:rsid w:val="00D70E05"/>
    <w:rsid w:val="00D73F26"/>
    <w:rsid w:val="00D809B3"/>
    <w:rsid w:val="00D87D2B"/>
    <w:rsid w:val="00D9323B"/>
    <w:rsid w:val="00D94AEC"/>
    <w:rsid w:val="00DA4633"/>
    <w:rsid w:val="00DA5B31"/>
    <w:rsid w:val="00DA6B2B"/>
    <w:rsid w:val="00DB12D9"/>
    <w:rsid w:val="00DB1706"/>
    <w:rsid w:val="00DC1A18"/>
    <w:rsid w:val="00DC4A2C"/>
    <w:rsid w:val="00DC5F8C"/>
    <w:rsid w:val="00DD7C69"/>
    <w:rsid w:val="00DE1EC6"/>
    <w:rsid w:val="00DE2B85"/>
    <w:rsid w:val="00DE2DAF"/>
    <w:rsid w:val="00DE483E"/>
    <w:rsid w:val="00DE6BD2"/>
    <w:rsid w:val="00DF3AC1"/>
    <w:rsid w:val="00DF5CB3"/>
    <w:rsid w:val="00DF738A"/>
    <w:rsid w:val="00E010F0"/>
    <w:rsid w:val="00E0590C"/>
    <w:rsid w:val="00E0772D"/>
    <w:rsid w:val="00E23FF3"/>
    <w:rsid w:val="00E25860"/>
    <w:rsid w:val="00E274F9"/>
    <w:rsid w:val="00E340E9"/>
    <w:rsid w:val="00E34EB2"/>
    <w:rsid w:val="00E400CA"/>
    <w:rsid w:val="00E40FCC"/>
    <w:rsid w:val="00E43115"/>
    <w:rsid w:val="00E4420C"/>
    <w:rsid w:val="00E46780"/>
    <w:rsid w:val="00E519BC"/>
    <w:rsid w:val="00E60ED4"/>
    <w:rsid w:val="00E659FF"/>
    <w:rsid w:val="00E67A57"/>
    <w:rsid w:val="00E87433"/>
    <w:rsid w:val="00E92687"/>
    <w:rsid w:val="00E96C98"/>
    <w:rsid w:val="00EA5FC0"/>
    <w:rsid w:val="00EA6266"/>
    <w:rsid w:val="00EA7033"/>
    <w:rsid w:val="00EA761F"/>
    <w:rsid w:val="00EB3F7F"/>
    <w:rsid w:val="00EB62F2"/>
    <w:rsid w:val="00EB7C5B"/>
    <w:rsid w:val="00EC1E14"/>
    <w:rsid w:val="00EC32AD"/>
    <w:rsid w:val="00EC7AF6"/>
    <w:rsid w:val="00ED36AF"/>
    <w:rsid w:val="00ED4303"/>
    <w:rsid w:val="00ED687F"/>
    <w:rsid w:val="00EE18C4"/>
    <w:rsid w:val="00EE4016"/>
    <w:rsid w:val="00EE7285"/>
    <w:rsid w:val="00EF0DF0"/>
    <w:rsid w:val="00EF4673"/>
    <w:rsid w:val="00EF4B04"/>
    <w:rsid w:val="00F026F6"/>
    <w:rsid w:val="00F02C3D"/>
    <w:rsid w:val="00F10C21"/>
    <w:rsid w:val="00F138A1"/>
    <w:rsid w:val="00F16A23"/>
    <w:rsid w:val="00F23976"/>
    <w:rsid w:val="00F30346"/>
    <w:rsid w:val="00F34723"/>
    <w:rsid w:val="00F40673"/>
    <w:rsid w:val="00F40860"/>
    <w:rsid w:val="00F416EB"/>
    <w:rsid w:val="00F46CF2"/>
    <w:rsid w:val="00F50D7A"/>
    <w:rsid w:val="00F547B2"/>
    <w:rsid w:val="00F65849"/>
    <w:rsid w:val="00F6733E"/>
    <w:rsid w:val="00F678EF"/>
    <w:rsid w:val="00F70C72"/>
    <w:rsid w:val="00F72644"/>
    <w:rsid w:val="00F743F2"/>
    <w:rsid w:val="00F74E08"/>
    <w:rsid w:val="00F76BEB"/>
    <w:rsid w:val="00F771E8"/>
    <w:rsid w:val="00F80516"/>
    <w:rsid w:val="00F84414"/>
    <w:rsid w:val="00F94476"/>
    <w:rsid w:val="00F9633D"/>
    <w:rsid w:val="00F97D0B"/>
    <w:rsid w:val="00FA1C44"/>
    <w:rsid w:val="00FA23F6"/>
    <w:rsid w:val="00FB11E1"/>
    <w:rsid w:val="00FB1900"/>
    <w:rsid w:val="00FB1D2C"/>
    <w:rsid w:val="00FC5329"/>
    <w:rsid w:val="00FC578D"/>
    <w:rsid w:val="00FD5C6B"/>
    <w:rsid w:val="00FD7813"/>
    <w:rsid w:val="00FE2451"/>
    <w:rsid w:val="00FE66D2"/>
    <w:rsid w:val="00FF3913"/>
    <w:rsid w:val="00FF5C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87B1"/>
  <w15:docId w15:val="{87E97038-785F-48B4-AEEC-65C1976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683D04"/>
    <w:pPr>
      <w:keepNext/>
      <w:spacing w:after="20" w:line="360" w:lineRule="auto"/>
      <w:ind w:right="-274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D04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odyText2">
    <w:name w:val="Body Text 2"/>
    <w:basedOn w:val="Normal"/>
    <w:link w:val="BodyText2Char"/>
    <w:semiHidden/>
    <w:rsid w:val="00683D04"/>
    <w:pPr>
      <w:spacing w:after="20"/>
      <w:ind w:right="-272"/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683D04"/>
    <w:rPr>
      <w:rFonts w:ascii="Arial" w:eastAsia="Times New Roman" w:hAnsi="Arial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8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tree">
    <w:name w:val="Entree"/>
    <w:basedOn w:val="Normal"/>
    <w:qFormat/>
    <w:rsid w:val="00301D69"/>
    <w:pPr>
      <w:widowControl w:val="0"/>
      <w:tabs>
        <w:tab w:val="right" w:pos="8789"/>
        <w:tab w:val="right" w:pos="10100"/>
      </w:tabs>
      <w:autoSpaceDE w:val="0"/>
      <w:autoSpaceDN w:val="0"/>
      <w:adjustRightInd w:val="0"/>
      <w:spacing w:after="80"/>
      <w:textAlignment w:val="center"/>
    </w:pPr>
    <w:rPr>
      <w:rFonts w:ascii="Archer Medium" w:eastAsiaTheme="minorEastAsia" w:hAnsi="Archer Medium" w:cs="Archer-Light"/>
      <w:color w:val="000000"/>
      <w:sz w:val="20"/>
      <w:szCs w:val="20"/>
      <w:lang w:val="en-GB" w:eastAsia="ja-JP"/>
    </w:rPr>
  </w:style>
  <w:style w:type="table" w:styleId="TableGrid">
    <w:name w:val="Table Grid"/>
    <w:basedOn w:val="TableNormal"/>
    <w:uiPriority w:val="59"/>
    <w:rsid w:val="003D3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River%20TTP\Desktop\Lunch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A49E-434C-40E7-8439-D3883CDD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Lunch Menu Template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River TTP</dc:creator>
  <cp:lastModifiedBy>Francois Dejeux</cp:lastModifiedBy>
  <cp:revision>2</cp:revision>
  <cp:lastPrinted>2023-12-13T23:33:00Z</cp:lastPrinted>
  <dcterms:created xsi:type="dcterms:W3CDTF">2024-02-14T00:06:00Z</dcterms:created>
  <dcterms:modified xsi:type="dcterms:W3CDTF">2024-02-14T00:06:00Z</dcterms:modified>
</cp:coreProperties>
</file>